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061E41" w:rsidRDefault="00113192" w:rsidP="009C438E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095E90" wp14:editId="1C7D9DBF">
                <wp:simplePos x="0" y="0"/>
                <wp:positionH relativeFrom="page">
                  <wp:posOffset>3333750</wp:posOffset>
                </wp:positionH>
                <wp:positionV relativeFrom="page">
                  <wp:posOffset>523875</wp:posOffset>
                </wp:positionV>
                <wp:extent cx="2971800" cy="847725"/>
                <wp:effectExtent l="0" t="0" r="0" b="9525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844" w:rsidRDefault="00876E2F" w:rsidP="00BA396A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5B7866" w:rsidRPr="006F5257" w:rsidRDefault="00876E2F" w:rsidP="00BA396A">
                            <w:pPr>
                              <w:pStyle w:val="Heading1"/>
                              <w:rPr>
                                <w:color w:val="auto"/>
                                <w:sz w:val="28"/>
                              </w:rPr>
                            </w:pPr>
                            <w:r w:rsidRPr="006F5257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95E9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2.5pt;margin-top:41.25pt;width:234pt;height:66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63rwIAAKs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" filled="f" stroked="f">
                <v:textbox inset="0,0,0,0">
                  <w:txbxContent>
                    <w:p w:rsidR="00165844" w:rsidRDefault="00876E2F" w:rsidP="00BA396A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:rsidR="005B7866" w:rsidRPr="006F5257" w:rsidRDefault="00876E2F" w:rsidP="00BA396A">
                      <w:pPr>
                        <w:pStyle w:val="Heading1"/>
                        <w:rPr>
                          <w:color w:val="auto"/>
                          <w:sz w:val="28"/>
                        </w:rPr>
                      </w:pPr>
                      <w:r w:rsidRPr="006F5257">
                        <w:rPr>
                          <w:color w:val="auto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C1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0A9FD9" wp14:editId="4CA33587">
                <wp:simplePos x="0" y="0"/>
                <wp:positionH relativeFrom="page">
                  <wp:posOffset>2921439</wp:posOffset>
                </wp:positionH>
                <wp:positionV relativeFrom="page">
                  <wp:posOffset>522457</wp:posOffset>
                </wp:positionV>
                <wp:extent cx="4166235" cy="866274"/>
                <wp:effectExtent l="0" t="0" r="24765" b="10160"/>
                <wp:wrapNone/>
                <wp:docPr id="29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86627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9050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061E41" w:rsidRDefault="0068101F" w:rsidP="00876E2F">
                            <w:pPr>
                              <w:pStyle w:val="BackToSchoo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44"/>
                              </w:rPr>
                              <w:t>Monthly School</w:t>
                            </w:r>
                            <w:r w:rsidR="00683C1C" w:rsidRPr="00683C1C">
                              <w:rPr>
                                <w:color w:val="auto"/>
                                <w:sz w:val="44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A9FD9" id="Text Box 432" o:spid="_x0000_s1027" type="#_x0000_t202" style="position:absolute;margin-left:230.05pt;margin-top:41.15pt;width:328.05pt;height:68.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" fillcolor="#eeece1" strokeweight="1.5pt">
                <v:textbox inset="0,0,0,0">
                  <w:txbxContent>
                    <w:p w:rsidR="005577F7" w:rsidRPr="00061E41" w:rsidRDefault="0068101F" w:rsidP="00876E2F">
                      <w:pPr>
                        <w:pStyle w:val="BackToSchoo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44"/>
                        </w:rPr>
                        <w:t>Monthly School</w:t>
                      </w:r>
                      <w:r w:rsidR="00683C1C" w:rsidRPr="00683C1C">
                        <w:rPr>
                          <w:color w:val="auto"/>
                          <w:sz w:val="44"/>
                        </w:rPr>
                        <w:t xml:space="preserve">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0C1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4952E3" wp14:editId="13FD95F3">
                <wp:simplePos x="0" y="0"/>
                <wp:positionH relativeFrom="column">
                  <wp:posOffset>-541020</wp:posOffset>
                </wp:positionH>
                <wp:positionV relativeFrom="paragraph">
                  <wp:posOffset>-447040</wp:posOffset>
                </wp:positionV>
                <wp:extent cx="2243455" cy="1939290"/>
                <wp:effectExtent l="0" t="0" r="20955" b="2286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93929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E41" w:rsidRDefault="00876E2F" w:rsidP="00061E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354A1" wp14:editId="236242E9">
                                  <wp:extent cx="1929382" cy="1728342"/>
                                  <wp:effectExtent l="0" t="0" r="0" b="571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382" cy="1728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952E3" id="Text Box 2" o:spid="_x0000_s1028" type="#_x0000_t202" style="position:absolute;margin-left:-42.6pt;margin-top:-35.2pt;width:176.65pt;height:152.7pt;z-index:2516505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" fillcolor="#eeece1" strokeweight="1.5pt">
                <v:textbox style="mso-fit-shape-to-text:t">
                  <w:txbxContent>
                    <w:p w:rsidR="00061E41" w:rsidRDefault="00876E2F" w:rsidP="00061E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D354A1" wp14:editId="236242E9">
                            <wp:extent cx="1929382" cy="1728342"/>
                            <wp:effectExtent l="0" t="0" r="0" b="571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382" cy="1728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E2F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026E49B2" wp14:editId="5C0DF0E7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19050" r="19050" b="19050"/>
                <wp:wrapNone/>
                <wp:docPr id="29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9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BE467" id="Group 300" o:spid="_x0000_s1026" style="position:absolute;margin-left:27pt;margin-top:63pt;width:558pt;height:684pt;z-index:25163520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rBMQA&#10;AADcAAAADwAAAGRycy9kb3ducmV2LnhtbESPQYvCMBSE74L/ITxhL7KmFhG3GkWWXdaDF6vg9dE8&#10;22LzUpOs1n9vBMHjMDPfMItVZxpxJedrywrGowQEcWF1zaWCw/73cwbCB2SNjWVScCcPq2W/t8BM&#10;2xvv6JqHUkQI+wwVVCG0mZS+qMigH9mWOHon6wyGKF0ptcNbhJtGpkkylQZrjgsVtvRdUXHO/42C&#10;ycnJ5vj3sx2W3Sbd58eLG58vSn0MuvUcRKAuvMOv9kYrSL8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KwTEAAAA3AAAAA8AAAAAAAAAAAAAAAAAmAIAAGRycy9k&#10;b3ducmV2LnhtbFBLBQYAAAAABAAEAPUAAACJAwAAAAA=&#10;" filled="f" strokeweight="3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jxMUA&#10;AADcAAAADwAAAGRycy9kb3ducmV2LnhtbESPT2sCMRTE74V+h/AKvdVspRZdjdIWxLV48d/9sXlu&#10;Fjcv2yTV1U9vCgWPw8xvhpnMOtuIE/lQO1bw2stAEJdO11wp2G3nL0MQISJrbByTggsFmE0fHyaY&#10;a3fmNZ02sRKphEOOCkyMbS5lKA1ZDD3XEifv4LzFmKSvpPZ4TuW2kf0se5cWa04LBlv6MlQeN79W&#10;Qb9489G1P8vh4jP7Xo2u+6Mp5ko9P3UfYxCRungP/9OFTtxoAH9n0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6PExQAAANwAAAAPAAAAAAAAAAAAAAAAAJgCAABkcnMv&#10;ZG93bnJldi54bWxQSwUGAAAAAAQABAD1AAAAigMAAAAA&#10;" strokeweight="3pt">
                  <v:textbox inset="0,0,0,0"/>
                </v:rect>
                <w10:wrap anchorx="page" anchory="page"/>
              </v:group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DDFB373" wp14:editId="29F411F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B373" id="Text Box 144" o:spid="_x0000_s1029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C5FHKW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627D70" wp14:editId="4472EE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9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7D70" id="Text Box 148" o:spid="_x0000_s1030" type="#_x0000_t202" style="position:absolute;margin-left:199.2pt;margin-top:519.8pt;width:7.2pt;height:7.2pt;z-index:2516403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zM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94HMy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1E41" w:rsidRPr="00061E41" w:rsidRDefault="00061E41" w:rsidP="00061E41"/>
    <w:p w:rsidR="00061E41" w:rsidRPr="00061E41" w:rsidRDefault="00061E41" w:rsidP="00061E41"/>
    <w:p w:rsidR="00061E41" w:rsidRPr="00061E41" w:rsidRDefault="00AC7CAB" w:rsidP="00061E4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32BDE6" wp14:editId="1DABC74C">
                <wp:simplePos x="0" y="0"/>
                <wp:positionH relativeFrom="page">
                  <wp:posOffset>5813534</wp:posOffset>
                </wp:positionH>
                <wp:positionV relativeFrom="page">
                  <wp:posOffset>1283736</wp:posOffset>
                </wp:positionV>
                <wp:extent cx="1485900" cy="687070"/>
                <wp:effectExtent l="0" t="0" r="1905" b="1270"/>
                <wp:wrapNone/>
                <wp:docPr id="29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F1290C" w:rsidRDefault="005B4F56" w:rsidP="004B2E97">
                            <w:pPr>
                              <w:pStyle w:val="VolumeandIssue"/>
                              <w:rPr>
                                <w:color w:val="auto"/>
                              </w:rPr>
                            </w:pPr>
                            <w:r w:rsidRPr="00F1290C">
                              <w:rPr>
                                <w:color w:val="auto"/>
                              </w:rPr>
                              <w:t xml:space="preserve">Newsletter </w:t>
                            </w:r>
                            <w:r w:rsidR="00316C0C">
                              <w:rPr>
                                <w:color w:val="auto"/>
                              </w:rPr>
                              <w:t xml:space="preserve">January </w:t>
                            </w:r>
                          </w:p>
                          <w:p w:rsidR="005B4F56" w:rsidRPr="00F1290C" w:rsidRDefault="005B4F56" w:rsidP="00A842F7">
                            <w:pPr>
                              <w:pStyle w:val="VolumeandIssue"/>
                              <w:rPr>
                                <w:color w:val="auto"/>
                              </w:rPr>
                            </w:pPr>
                            <w:r w:rsidRPr="00F1290C">
                              <w:rPr>
                                <w:color w:val="auto"/>
                              </w:rPr>
                              <w:t xml:space="preserve">Volume 1, Issue </w:t>
                            </w:r>
                            <w:r w:rsidR="00316C0C">
                              <w:rPr>
                                <w:color w:val="auto"/>
                              </w:rPr>
                              <w:t>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BDE6" id="Text Box 283" o:spid="_x0000_s1031" type="#_x0000_t202" style="position:absolute;margin-left:457.75pt;margin-top:101.1pt;width:117pt;height:54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za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" filled="f" stroked="f">
                <v:textbox inset="0,0,0,0">
                  <w:txbxContent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F1290C" w:rsidRDefault="005B4F56" w:rsidP="004B2E97">
                      <w:pPr>
                        <w:pStyle w:val="VolumeandIssue"/>
                        <w:rPr>
                          <w:color w:val="auto"/>
                        </w:rPr>
                      </w:pPr>
                      <w:r w:rsidRPr="00F1290C">
                        <w:rPr>
                          <w:color w:val="auto"/>
                        </w:rPr>
                        <w:t xml:space="preserve">Newsletter </w:t>
                      </w:r>
                      <w:r w:rsidR="00316C0C">
                        <w:rPr>
                          <w:color w:val="auto"/>
                        </w:rPr>
                        <w:t xml:space="preserve">January </w:t>
                      </w:r>
                    </w:p>
                    <w:p w:rsidR="005B4F56" w:rsidRPr="00F1290C" w:rsidRDefault="005B4F56" w:rsidP="00A842F7">
                      <w:pPr>
                        <w:pStyle w:val="VolumeandIssue"/>
                        <w:rPr>
                          <w:color w:val="auto"/>
                        </w:rPr>
                      </w:pPr>
                      <w:r w:rsidRPr="00F1290C">
                        <w:rPr>
                          <w:color w:val="auto"/>
                        </w:rPr>
                        <w:t xml:space="preserve">Volume 1, Issue </w:t>
                      </w:r>
                      <w:r w:rsidR="00316C0C">
                        <w:rPr>
                          <w:color w:val="auto"/>
                        </w:rPr>
                        <w:t>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1E41" w:rsidRDefault="00061E41" w:rsidP="009C438E"/>
    <w:p w:rsidR="00061E41" w:rsidRDefault="00061E41" w:rsidP="00061E41">
      <w:pPr>
        <w:jc w:val="center"/>
      </w:pPr>
    </w:p>
    <w:p w:rsidR="00215570" w:rsidRDefault="006E7092" w:rsidP="006F7F8D">
      <w:pPr>
        <w:pStyle w:val="ListParagraph"/>
        <w:numPr>
          <w:ilvl w:val="0"/>
          <w:numId w:val="19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3150" behindDoc="0" locked="0" layoutInCell="1" allowOverlap="1" wp14:anchorId="184C480A" wp14:editId="41747136">
                <wp:simplePos x="0" y="0"/>
                <wp:positionH relativeFrom="column">
                  <wp:posOffset>2847975</wp:posOffset>
                </wp:positionH>
                <wp:positionV relativeFrom="paragraph">
                  <wp:posOffset>4500880</wp:posOffset>
                </wp:positionV>
                <wp:extent cx="3224530" cy="1647825"/>
                <wp:effectExtent l="0" t="0" r="0" b="9525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D6" w:rsidRPr="00993641" w:rsidRDefault="00993641" w:rsidP="007959D6">
                            <w:pP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993641">
                              <w:rPr>
                                <w:sz w:val="20"/>
                                <w:lang w:val="es-MX"/>
                              </w:rPr>
                              <w:t>Venga y únase a nosotros el viernes, 17 de Enero y vea una película con nosotros. Estaremos mostrando una película a cualquier persona que quisiera permanecer después de clases en el auditorio de  KEY Academy</w:t>
                            </w:r>
                            <w:r w:rsidR="006E7092">
                              <w:rPr>
                                <w:sz w:val="20"/>
                                <w:lang w:val="es-MX"/>
                              </w:rPr>
                              <w:t>. El evento será de 1:00 PM-3</w:t>
                            </w:r>
                            <w:r w:rsidRPr="00993641">
                              <w:rPr>
                                <w:sz w:val="20"/>
                                <w:lang w:val="es-MX"/>
                              </w:rPr>
                              <w:t>:30 Lo</w:t>
                            </w:r>
                            <w:r w:rsidR="006E7092">
                              <w:rPr>
                                <w:sz w:val="20"/>
                                <w:lang w:val="es-MX"/>
                              </w:rPr>
                              <w:t>s padres son bienvenidos tambiem</w:t>
                            </w:r>
                            <w:r w:rsidRPr="00993641">
                              <w:rPr>
                                <w:sz w:val="20"/>
                                <w:lang w:val="es-MX"/>
                              </w:rPr>
                              <w:t>. Favor de traer</w:t>
                            </w:r>
                            <w:r w:rsidRPr="00993641"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6E7092">
                              <w:rPr>
                                <w:sz w:val="20"/>
                                <w:lang w:val="es-MX"/>
                              </w:rPr>
                              <w:t>sillas cómodas</w:t>
                            </w:r>
                            <w:r w:rsidR="006E7092">
                              <w:rPr>
                                <w:sz w:val="20"/>
                                <w:lang w:val="es-MX"/>
                              </w:rPr>
                              <w:t xml:space="preserve"> o almohadas para sentarse </w:t>
                            </w:r>
                            <w:r w:rsidRPr="006E7092">
                              <w:rPr>
                                <w:sz w:val="20"/>
                                <w:lang w:val="es-MX"/>
                              </w:rPr>
                              <w:t>durante la película. Palomitas, pizza, jugo y otros aperitivos estarán disponibles para su compra antes de</w:t>
                            </w:r>
                            <w:r w:rsidR="006E7092">
                              <w:rPr>
                                <w:sz w:val="20"/>
                                <w:lang w:val="es-MX"/>
                              </w:rPr>
                              <w:t xml:space="preserve"> que</w:t>
                            </w:r>
                            <w:r w:rsidRPr="006E7092">
                              <w:rPr>
                                <w:sz w:val="20"/>
                                <w:lang w:val="es-MX"/>
                              </w:rPr>
                              <w:t xml:space="preserve"> la</w:t>
                            </w:r>
                            <w:r w:rsidRPr="00993641"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6E7092">
                              <w:rPr>
                                <w:sz w:val="20"/>
                                <w:lang w:val="es-MX"/>
                              </w:rPr>
                              <w:t>película comience.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480A" id="_x0000_s1032" type="#_x0000_t202" style="position:absolute;left:0;text-align:left;margin-left:224.25pt;margin-top:354.4pt;width:253.9pt;height:129.75pt;z-index:2516331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2JJAIAACU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" stroked="f">
                <v:textbox>
                  <w:txbxContent>
                    <w:p w:rsidR="007959D6" w:rsidRPr="00993641" w:rsidRDefault="00993641" w:rsidP="007959D6">
                      <w:pPr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993641">
                        <w:rPr>
                          <w:sz w:val="20"/>
                          <w:lang w:val="es-MX"/>
                        </w:rPr>
                        <w:t>Venga y únase a nosotros el viernes, 17 de Enero y vea una película con nosotros. Estaremos mostrando una película a cualquier persona que quisiera permanecer después de clases en el auditorio de  KEY Academy</w:t>
                      </w:r>
                      <w:r w:rsidR="006E7092">
                        <w:rPr>
                          <w:sz w:val="20"/>
                          <w:lang w:val="es-MX"/>
                        </w:rPr>
                        <w:t>. El evento será de 1:00 PM-3</w:t>
                      </w:r>
                      <w:r w:rsidRPr="00993641">
                        <w:rPr>
                          <w:sz w:val="20"/>
                          <w:lang w:val="es-MX"/>
                        </w:rPr>
                        <w:t>:30 Lo</w:t>
                      </w:r>
                      <w:r w:rsidR="006E7092">
                        <w:rPr>
                          <w:sz w:val="20"/>
                          <w:lang w:val="es-MX"/>
                        </w:rPr>
                        <w:t>s padres son bienvenidos tambiem</w:t>
                      </w:r>
                      <w:r w:rsidRPr="00993641">
                        <w:rPr>
                          <w:sz w:val="20"/>
                          <w:lang w:val="es-MX"/>
                        </w:rPr>
                        <w:t>. Favor de traer</w:t>
                      </w:r>
                      <w:r w:rsidRPr="00993641">
                        <w:rPr>
                          <w:lang w:val="es-MX"/>
                        </w:rPr>
                        <w:t xml:space="preserve"> </w:t>
                      </w:r>
                      <w:r w:rsidRPr="006E7092">
                        <w:rPr>
                          <w:sz w:val="20"/>
                          <w:lang w:val="es-MX"/>
                        </w:rPr>
                        <w:t>sillas cómodas</w:t>
                      </w:r>
                      <w:r w:rsidR="006E7092">
                        <w:rPr>
                          <w:sz w:val="20"/>
                          <w:lang w:val="es-MX"/>
                        </w:rPr>
                        <w:t xml:space="preserve"> o almohadas para sentarse </w:t>
                      </w:r>
                      <w:r w:rsidRPr="006E7092">
                        <w:rPr>
                          <w:sz w:val="20"/>
                          <w:lang w:val="es-MX"/>
                        </w:rPr>
                        <w:t>durante la película. Palomitas, pizza, jugo y otros aperitivos estarán disponibles para su compra antes de</w:t>
                      </w:r>
                      <w:r w:rsidR="006E7092">
                        <w:rPr>
                          <w:sz w:val="20"/>
                          <w:lang w:val="es-MX"/>
                        </w:rPr>
                        <w:t xml:space="preserve"> que</w:t>
                      </w:r>
                      <w:r w:rsidRPr="006E7092">
                        <w:rPr>
                          <w:sz w:val="20"/>
                          <w:lang w:val="es-MX"/>
                        </w:rPr>
                        <w:t xml:space="preserve"> la</w:t>
                      </w:r>
                      <w:r w:rsidRPr="00993641">
                        <w:rPr>
                          <w:lang w:val="es-MX"/>
                        </w:rPr>
                        <w:t xml:space="preserve"> </w:t>
                      </w:r>
                      <w:r w:rsidRPr="006E7092">
                        <w:rPr>
                          <w:sz w:val="20"/>
                          <w:lang w:val="es-MX"/>
                        </w:rPr>
                        <w:t>película comience.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A90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6C98B34" wp14:editId="5CEE393C">
                <wp:simplePos x="0" y="0"/>
                <wp:positionH relativeFrom="page">
                  <wp:posOffset>2333625</wp:posOffset>
                </wp:positionH>
                <wp:positionV relativeFrom="page">
                  <wp:posOffset>7210425</wp:posOffset>
                </wp:positionV>
                <wp:extent cx="1362075" cy="628650"/>
                <wp:effectExtent l="0" t="0" r="9525" b="0"/>
                <wp:wrapNone/>
                <wp:docPr id="31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030" w:rsidRPr="001F6A19" w:rsidRDefault="00B75030" w:rsidP="00B75030">
                            <w:pPr>
                              <w:pStyle w:val="Heading1"/>
                              <w:rPr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32"/>
                              </w:rPr>
                              <w:drawing>
                                <wp:inline distT="0" distB="0" distL="0" distR="0" wp14:anchorId="6E41A661" wp14:editId="6798D93D">
                                  <wp:extent cx="752475" cy="676748"/>
                                  <wp:effectExtent l="0" t="0" r="0" b="9525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6" name="MC900305635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67" cy="691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98B34" id="Text Box 443" o:spid="_x0000_s1033" type="#_x0000_t202" style="position:absolute;left:0;text-align:left;margin-left:183.75pt;margin-top:567.75pt;width:107.25pt;height:49.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" filled="f" stroked="f">
                <v:textbox inset="0,0,0,0">
                  <w:txbxContent>
                    <w:p w:rsidR="00B75030" w:rsidRPr="001F6A19" w:rsidRDefault="00B75030" w:rsidP="00B75030">
                      <w:pPr>
                        <w:pStyle w:val="Heading1"/>
                        <w:rPr>
                          <w:color w:val="auto"/>
                          <w:sz w:val="32"/>
                        </w:rPr>
                      </w:pPr>
                      <w:r>
                        <w:rPr>
                          <w:noProof/>
                          <w:color w:val="auto"/>
                          <w:sz w:val="32"/>
                        </w:rPr>
                        <w:drawing>
                          <wp:inline distT="0" distB="0" distL="0" distR="0" wp14:anchorId="6E41A661" wp14:editId="6798D93D">
                            <wp:extent cx="752475" cy="676748"/>
                            <wp:effectExtent l="0" t="0" r="0" b="9525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6" name="MC900305635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67" cy="691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7A90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A16897D" wp14:editId="0DA56052">
                <wp:simplePos x="0" y="0"/>
                <wp:positionH relativeFrom="margin">
                  <wp:posOffset>-552450</wp:posOffset>
                </wp:positionH>
                <wp:positionV relativeFrom="margin">
                  <wp:posOffset>7200900</wp:posOffset>
                </wp:positionV>
                <wp:extent cx="3057525" cy="1352550"/>
                <wp:effectExtent l="0" t="0" r="9525" b="0"/>
                <wp:wrapSquare wrapText="bothSides"/>
                <wp:docPr id="7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CD8" w:rsidRPr="002D7A90" w:rsidRDefault="002D7A90" w:rsidP="00A31CD8">
                            <w:pP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2D7A90">
                              <w:rPr>
                                <w:sz w:val="20"/>
                                <w:lang w:val="es-MX"/>
                              </w:rPr>
                              <w:t>Iniciaremos el baloncesto muy pronto, pero mientras esperamos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que la cancha de baloncesto sea  terminada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>, vamos a comenzar a jugar fútbol. Fútbol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de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 xml:space="preserve"> bandera será para los estudiantes de los grados 4-8. Estamos trabajando en programar nuestro primer juego de fútbol para el miércoles, 5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de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 xml:space="preserve"> Febrero con otra escuela. El juego está programado para comenzar a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las 3:00 Por favor, manténganse 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>atento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>s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 xml:space="preserve"> para obtener más detalles.</w:t>
                            </w:r>
                            <w:r w:rsidR="009D42B5" w:rsidRPr="002D7A90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897D" id="Text Box 457" o:spid="_x0000_s1034" type="#_x0000_t202" style="position:absolute;left:0;text-align:left;margin-left:-43.5pt;margin-top:567pt;width:240.75pt;height:106.5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" filled="f" stroked="f">
                <v:textbox inset="0,0,0,0">
                  <w:txbxContent>
                    <w:p w:rsidR="00A31CD8" w:rsidRPr="002D7A90" w:rsidRDefault="002D7A90" w:rsidP="00A31CD8">
                      <w:pPr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2D7A90">
                        <w:rPr>
                          <w:sz w:val="20"/>
                          <w:lang w:val="es-MX"/>
                        </w:rPr>
                        <w:t>Iniciaremos el baloncesto muy pronto, pero mientras esperamos</w:t>
                      </w:r>
                      <w:r>
                        <w:rPr>
                          <w:sz w:val="20"/>
                          <w:lang w:val="es-MX"/>
                        </w:rPr>
                        <w:t xml:space="preserve"> que la cancha de baloncesto sea  terminada</w:t>
                      </w:r>
                      <w:r w:rsidRPr="002D7A90">
                        <w:rPr>
                          <w:sz w:val="20"/>
                          <w:lang w:val="es-MX"/>
                        </w:rPr>
                        <w:t>, vamos a comenzar a jugar fútbol. Fútbol</w:t>
                      </w:r>
                      <w:r>
                        <w:rPr>
                          <w:sz w:val="20"/>
                          <w:lang w:val="es-MX"/>
                        </w:rPr>
                        <w:t xml:space="preserve"> de</w:t>
                      </w:r>
                      <w:r w:rsidRPr="002D7A90">
                        <w:rPr>
                          <w:sz w:val="20"/>
                          <w:lang w:val="es-MX"/>
                        </w:rPr>
                        <w:t xml:space="preserve"> bandera será para los estudiantes de los grados 4-8. Estamos trabajando en programar nuestro primer juego de fútbol para el miércoles, 5</w:t>
                      </w:r>
                      <w:r>
                        <w:rPr>
                          <w:sz w:val="20"/>
                          <w:lang w:val="es-MX"/>
                        </w:rPr>
                        <w:t xml:space="preserve"> de</w:t>
                      </w:r>
                      <w:r w:rsidRPr="002D7A90">
                        <w:rPr>
                          <w:sz w:val="20"/>
                          <w:lang w:val="es-MX"/>
                        </w:rPr>
                        <w:t xml:space="preserve"> Febrero con otra escuela. El juego está programado para comenzar a</w:t>
                      </w:r>
                      <w:r>
                        <w:rPr>
                          <w:sz w:val="20"/>
                          <w:lang w:val="es-MX"/>
                        </w:rPr>
                        <w:t xml:space="preserve"> las 3:00 Por favor, manténganse </w:t>
                      </w:r>
                      <w:r w:rsidRPr="002D7A90">
                        <w:rPr>
                          <w:sz w:val="20"/>
                          <w:lang w:val="es-MX"/>
                        </w:rPr>
                        <w:t>atento</w:t>
                      </w:r>
                      <w:r>
                        <w:rPr>
                          <w:sz w:val="20"/>
                          <w:lang w:val="es-MX"/>
                        </w:rPr>
                        <w:t>s</w:t>
                      </w:r>
                      <w:r w:rsidRPr="002D7A90">
                        <w:rPr>
                          <w:sz w:val="20"/>
                          <w:lang w:val="es-MX"/>
                        </w:rPr>
                        <w:t xml:space="preserve"> para obtener más detalles.</w:t>
                      </w:r>
                      <w:r w:rsidR="009D42B5" w:rsidRPr="002D7A90">
                        <w:rPr>
                          <w:rFonts w:ascii="Georgia" w:hAnsi="Georgia"/>
                          <w:sz w:val="20"/>
                          <w:lang w:val="es-MX"/>
                        </w:rPr>
                        <w:t xml:space="preserve">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7A90"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1C6CF073" wp14:editId="1A512A45">
                <wp:simplePos x="0" y="0"/>
                <wp:positionH relativeFrom="column">
                  <wp:posOffset>-676275</wp:posOffset>
                </wp:positionH>
                <wp:positionV relativeFrom="paragraph">
                  <wp:posOffset>4300855</wp:posOffset>
                </wp:positionV>
                <wp:extent cx="2981325" cy="1162050"/>
                <wp:effectExtent l="0" t="0" r="9525" b="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D07" w:rsidRPr="00113192" w:rsidRDefault="002D7A9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 xml:space="preserve">La </w:t>
                            </w:r>
                            <w:r w:rsidR="00113192" w:rsidRPr="002D7A90">
                              <w:rPr>
                                <w:sz w:val="20"/>
                                <w:lang w:val="es-MX"/>
                              </w:rPr>
                              <w:t>Temporada de resfríos y gripe nos está empezando a visitar. Si su niño no se siente bien, por favor manténgalo en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casa. Sí, es irónico, que quera</w:t>
                            </w:r>
                            <w:r w:rsidR="00113192" w:rsidRPr="002D7A90">
                              <w:rPr>
                                <w:sz w:val="20"/>
                                <w:lang w:val="es-MX"/>
                              </w:rPr>
                              <w:t>mos que los niños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estén presentes</w:t>
                            </w:r>
                            <w:r w:rsidR="00113192" w:rsidRPr="002D7A90">
                              <w:rPr>
                                <w:sz w:val="20"/>
                                <w:lang w:val="es-MX"/>
                              </w:rPr>
                              <w:t xml:space="preserve"> en la escuela todos los días,</w:t>
                            </w:r>
                            <w:r w:rsidR="00113192" w:rsidRPr="00113192">
                              <w:rPr>
                                <w:lang w:val="es-MX"/>
                              </w:rPr>
                              <w:t xml:space="preserve"> </w:t>
                            </w:r>
                            <w:r w:rsidR="00113192" w:rsidRPr="002D7A90">
                              <w:rPr>
                                <w:sz w:val="20"/>
                                <w:lang w:val="es-MX"/>
                              </w:rPr>
                              <w:t>pero no q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>ueremos que la gripe se disperse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>rápidamente por los salones</w:t>
                            </w:r>
                            <w:r w:rsidR="00113192" w:rsidRPr="002D7A90">
                              <w:rPr>
                                <w:sz w:val="20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F073" id="_x0000_s1035" type="#_x0000_t202" style="position:absolute;left:0;text-align:left;margin-left:-53.25pt;margin-top:338.65pt;width:234.75pt;height:91.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" stroked="f">
                <v:textbox>
                  <w:txbxContent>
                    <w:p w:rsidR="00FE0D07" w:rsidRPr="00113192" w:rsidRDefault="002D7A90">
                      <w:pPr>
                        <w:rPr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 xml:space="preserve">La </w:t>
                      </w:r>
                      <w:r w:rsidR="00113192" w:rsidRPr="002D7A90">
                        <w:rPr>
                          <w:sz w:val="20"/>
                          <w:lang w:val="es-MX"/>
                        </w:rPr>
                        <w:t>Temporada de resfríos y gripe nos está empezando a visitar. Si su niño no se siente bien, por favor manténgalo en</w:t>
                      </w:r>
                      <w:r>
                        <w:rPr>
                          <w:sz w:val="20"/>
                          <w:lang w:val="es-MX"/>
                        </w:rPr>
                        <w:t xml:space="preserve"> casa. Sí, es irónico, que quera</w:t>
                      </w:r>
                      <w:r w:rsidR="00113192" w:rsidRPr="002D7A90">
                        <w:rPr>
                          <w:sz w:val="20"/>
                          <w:lang w:val="es-MX"/>
                        </w:rPr>
                        <w:t>mos que los niños</w:t>
                      </w:r>
                      <w:r>
                        <w:rPr>
                          <w:sz w:val="20"/>
                          <w:lang w:val="es-MX"/>
                        </w:rPr>
                        <w:t xml:space="preserve"> estén presentes</w:t>
                      </w:r>
                      <w:r w:rsidR="00113192" w:rsidRPr="002D7A90">
                        <w:rPr>
                          <w:sz w:val="20"/>
                          <w:lang w:val="es-MX"/>
                        </w:rPr>
                        <w:t xml:space="preserve"> en la escuela todos los días,</w:t>
                      </w:r>
                      <w:r w:rsidR="00113192" w:rsidRPr="00113192">
                        <w:rPr>
                          <w:lang w:val="es-MX"/>
                        </w:rPr>
                        <w:t xml:space="preserve"> </w:t>
                      </w:r>
                      <w:r w:rsidR="00113192" w:rsidRPr="002D7A90">
                        <w:rPr>
                          <w:sz w:val="20"/>
                          <w:lang w:val="es-MX"/>
                        </w:rPr>
                        <w:t>pero no q</w:t>
                      </w:r>
                      <w:r>
                        <w:rPr>
                          <w:sz w:val="20"/>
                          <w:lang w:val="es-MX"/>
                        </w:rPr>
                        <w:t>ueremos que la gripe se disperse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2D7A90">
                        <w:rPr>
                          <w:sz w:val="20"/>
                          <w:lang w:val="es-MX"/>
                        </w:rPr>
                        <w:t>rápidamente por los salones</w:t>
                      </w:r>
                      <w:r w:rsidR="00113192" w:rsidRPr="002D7A90">
                        <w:rPr>
                          <w:sz w:val="20"/>
                          <w:lang w:val="es-MX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A90"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36CF5F46" wp14:editId="4C86E1D6">
                <wp:simplePos x="0" y="0"/>
                <wp:positionH relativeFrom="column">
                  <wp:posOffset>-676275</wp:posOffset>
                </wp:positionH>
                <wp:positionV relativeFrom="paragraph">
                  <wp:posOffset>3776980</wp:posOffset>
                </wp:positionV>
                <wp:extent cx="3067050" cy="381000"/>
                <wp:effectExtent l="0" t="0" r="0" b="0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3E" w:rsidRPr="00AE1130" w:rsidRDefault="00EF0B3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AE113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Cold/Flu Season is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5F46" id="_x0000_s1036" type="#_x0000_t202" style="position:absolute;left:0;text-align:left;margin-left:-53.25pt;margin-top:297.4pt;width:241.5pt;height:30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" stroked="f">
                <v:textbox>
                  <w:txbxContent>
                    <w:p w:rsidR="00EF0B3E" w:rsidRPr="00AE1130" w:rsidRDefault="00EF0B3E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AE1130">
                        <w:rPr>
                          <w:rFonts w:ascii="Comic Sans MS" w:hAnsi="Comic Sans MS"/>
                          <w:b/>
                          <w:sz w:val="32"/>
                        </w:rPr>
                        <w:t>Cold/Flu Season is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006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D92ADAD" wp14:editId="2F1DA502">
                <wp:simplePos x="0" y="0"/>
                <wp:positionH relativeFrom="column">
                  <wp:posOffset>2819400</wp:posOffset>
                </wp:positionH>
                <wp:positionV relativeFrom="paragraph">
                  <wp:posOffset>1157605</wp:posOffset>
                </wp:positionV>
                <wp:extent cx="3356610" cy="29146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D0" w:rsidRPr="00993641" w:rsidRDefault="002D7A90">
                            <w:pP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E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>n el Año Nuevo también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se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 xml:space="preserve"> significa el comienzo de la temporada de impuestos. Antes de que nos demos cuenta,</w:t>
                            </w:r>
                            <w:r w:rsidR="00993641">
                              <w:rPr>
                                <w:sz w:val="20"/>
                                <w:lang w:val="es-MX"/>
                              </w:rPr>
                              <w:t xml:space="preserve"> el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 xml:space="preserve"> 15 abril estará aquí y los impuestos debidos. En lugar de hacer su</w:t>
                            </w:r>
                            <w:r w:rsidR="00993641">
                              <w:rPr>
                                <w:sz w:val="20"/>
                                <w:lang w:val="es-MX"/>
                              </w:rPr>
                              <w:t>s propios impuestos, creo que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 xml:space="preserve"> tenerlos preparados por Amayi </w:t>
                            </w:r>
                            <w:r w:rsidR="00993641">
                              <w:rPr>
                                <w:sz w:val="20"/>
                                <w:lang w:val="es-MX"/>
                              </w:rPr>
                              <w:t>Tax Service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>.</w:t>
                            </w:r>
                            <w:r w:rsidR="00993641">
                              <w:rPr>
                                <w:sz w:val="20"/>
                                <w:lang w:val="es-MX"/>
                              </w:rPr>
                              <w:t xml:space="preserve"> El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 xml:space="preserve"> Servicio de Administración Tributaria Amayi gentilmente se ha ofrecido sus servicio</w:t>
                            </w:r>
                            <w:r w:rsidR="00993641">
                              <w:rPr>
                                <w:sz w:val="20"/>
                                <w:lang w:val="es-MX"/>
                              </w:rPr>
                              <w:t>s a nuestros padres. Padre que tenga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 xml:space="preserve"> sus impuestos preparado</w:t>
                            </w:r>
                            <w:r w:rsidR="00993641">
                              <w:rPr>
                                <w:sz w:val="20"/>
                                <w:lang w:val="es-MX"/>
                              </w:rPr>
                              <w:t>s</w:t>
                            </w:r>
                            <w:r w:rsidRPr="002D7A90">
                              <w:rPr>
                                <w:sz w:val="20"/>
                                <w:lang w:val="es-MX"/>
                              </w:rPr>
                              <w:t xml:space="preserve"> por Marlyn Ruiz </w:t>
                            </w:r>
                            <w:r w:rsidR="00993641">
                              <w:rPr>
                                <w:sz w:val="20"/>
                                <w:lang w:val="es-MX"/>
                              </w:rPr>
                              <w:t xml:space="preserve">va a apoyar también la escuela. </w:t>
                            </w:r>
                            <w:r w:rsidR="00993641" w:rsidRPr="00993641">
                              <w:rPr>
                                <w:sz w:val="20"/>
                                <w:lang w:val="es-MX"/>
                              </w:rPr>
                              <w:t>La Sra. Ruiz donará un porcentaje de la tarifa del servicio de la Escuela de cada padre de familia que ha preparado sus impuestos por ella.</w:t>
                            </w:r>
                          </w:p>
                          <w:p w:rsidR="006117D0" w:rsidRPr="00993641" w:rsidRDefault="00993641">
                            <w:pP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 xml:space="preserve">La información de la oficina </w:t>
                            </w:r>
                            <w:r w:rsidRPr="00993641">
                              <w:rPr>
                                <w:sz w:val="20"/>
                                <w:lang w:val="es-MX"/>
                              </w:rPr>
                              <w:t>es la siguiente:</w:t>
                            </w:r>
                          </w:p>
                          <w:p w:rsidR="006117D0" w:rsidRPr="00993641" w:rsidRDefault="006117D0" w:rsidP="006117D0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993641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Amayi Tax Services</w:t>
                            </w:r>
                          </w:p>
                          <w:p w:rsidR="006117D0" w:rsidRPr="00993641" w:rsidRDefault="006117D0" w:rsidP="006117D0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993641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2319 American Ave.</w:t>
                            </w:r>
                          </w:p>
                          <w:p w:rsidR="006117D0" w:rsidRPr="00993641" w:rsidRDefault="006117D0" w:rsidP="006117D0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993641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Hayward, CA 94545</w:t>
                            </w:r>
                          </w:p>
                          <w:p w:rsidR="006117D0" w:rsidRPr="00993641" w:rsidRDefault="006117D0" w:rsidP="006117D0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</w:p>
                          <w:p w:rsidR="006117D0" w:rsidRPr="00993641" w:rsidRDefault="00993641" w:rsidP="006117D0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Numero de telefono</w:t>
                            </w:r>
                            <w:r w:rsidR="006117D0" w:rsidRPr="00993641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:  (510) 732-9180</w:t>
                            </w:r>
                          </w:p>
                          <w:p w:rsidR="005B31FB" w:rsidRPr="00993641" w:rsidRDefault="006117D0" w:rsidP="006117D0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993641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Marlynr15@gmail.com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ADAD" id="_x0000_s1037" type="#_x0000_t202" style="position:absolute;left:0;text-align:left;margin-left:222pt;margin-top:91.15pt;width:264.3pt;height:229.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" stroked="f">
                <v:textbox>
                  <w:txbxContent>
                    <w:p w:rsidR="006117D0" w:rsidRPr="00993641" w:rsidRDefault="002D7A90">
                      <w:pPr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E</w:t>
                      </w:r>
                      <w:r w:rsidRPr="002D7A90">
                        <w:rPr>
                          <w:sz w:val="20"/>
                          <w:lang w:val="es-MX"/>
                        </w:rPr>
                        <w:t>n el Año Nuevo también</w:t>
                      </w:r>
                      <w:r>
                        <w:rPr>
                          <w:sz w:val="20"/>
                          <w:lang w:val="es-MX"/>
                        </w:rPr>
                        <w:t xml:space="preserve"> se</w:t>
                      </w:r>
                      <w:r w:rsidRPr="002D7A90">
                        <w:rPr>
                          <w:sz w:val="20"/>
                          <w:lang w:val="es-MX"/>
                        </w:rPr>
                        <w:t xml:space="preserve"> significa el comienzo de la temporada de impuestos. Antes de que nos demos cuenta,</w:t>
                      </w:r>
                      <w:r w:rsidR="00993641">
                        <w:rPr>
                          <w:sz w:val="20"/>
                          <w:lang w:val="es-MX"/>
                        </w:rPr>
                        <w:t xml:space="preserve"> el</w:t>
                      </w:r>
                      <w:r w:rsidRPr="002D7A90">
                        <w:rPr>
                          <w:sz w:val="20"/>
                          <w:lang w:val="es-MX"/>
                        </w:rPr>
                        <w:t xml:space="preserve"> 15 abril estará aquí y los impuestos debidos. En lugar de hacer su</w:t>
                      </w:r>
                      <w:r w:rsidR="00993641">
                        <w:rPr>
                          <w:sz w:val="20"/>
                          <w:lang w:val="es-MX"/>
                        </w:rPr>
                        <w:t>s propios impuestos, creo que</w:t>
                      </w:r>
                      <w:r w:rsidRPr="002D7A90">
                        <w:rPr>
                          <w:sz w:val="20"/>
                          <w:lang w:val="es-MX"/>
                        </w:rPr>
                        <w:t xml:space="preserve"> tenerlos preparados por Amayi </w:t>
                      </w:r>
                      <w:r w:rsidR="00993641">
                        <w:rPr>
                          <w:sz w:val="20"/>
                          <w:lang w:val="es-MX"/>
                        </w:rPr>
                        <w:t>Tax Service</w:t>
                      </w:r>
                      <w:r w:rsidRPr="002D7A90">
                        <w:rPr>
                          <w:sz w:val="20"/>
                          <w:lang w:val="es-MX"/>
                        </w:rPr>
                        <w:t>.</w:t>
                      </w:r>
                      <w:r w:rsidR="00993641">
                        <w:rPr>
                          <w:sz w:val="20"/>
                          <w:lang w:val="es-MX"/>
                        </w:rPr>
                        <w:t xml:space="preserve"> El</w:t>
                      </w:r>
                      <w:r w:rsidRPr="002D7A90">
                        <w:rPr>
                          <w:sz w:val="20"/>
                          <w:lang w:val="es-MX"/>
                        </w:rPr>
                        <w:t xml:space="preserve"> Servicio de Administración Tributaria Amayi gentilmente se ha ofrecido sus servicio</w:t>
                      </w:r>
                      <w:r w:rsidR="00993641">
                        <w:rPr>
                          <w:sz w:val="20"/>
                          <w:lang w:val="es-MX"/>
                        </w:rPr>
                        <w:t>s a nuestros padres. Padre que tenga</w:t>
                      </w:r>
                      <w:r w:rsidRPr="002D7A90">
                        <w:rPr>
                          <w:sz w:val="20"/>
                          <w:lang w:val="es-MX"/>
                        </w:rPr>
                        <w:t xml:space="preserve"> sus impuestos preparado</w:t>
                      </w:r>
                      <w:r w:rsidR="00993641">
                        <w:rPr>
                          <w:sz w:val="20"/>
                          <w:lang w:val="es-MX"/>
                        </w:rPr>
                        <w:t>s</w:t>
                      </w:r>
                      <w:r w:rsidRPr="002D7A90">
                        <w:rPr>
                          <w:sz w:val="20"/>
                          <w:lang w:val="es-MX"/>
                        </w:rPr>
                        <w:t xml:space="preserve"> por Marlyn Ruiz </w:t>
                      </w:r>
                      <w:r w:rsidR="00993641">
                        <w:rPr>
                          <w:sz w:val="20"/>
                          <w:lang w:val="es-MX"/>
                        </w:rPr>
                        <w:t xml:space="preserve">va a apoyar también la escuela. </w:t>
                      </w:r>
                      <w:r w:rsidR="00993641" w:rsidRPr="00993641">
                        <w:rPr>
                          <w:sz w:val="20"/>
                          <w:lang w:val="es-MX"/>
                        </w:rPr>
                        <w:t>La Sra. Ruiz donará un porcentaje de la tarifa del servicio de la Escuela de cada padre de familia que ha preparado sus impuestos por ella.</w:t>
                      </w:r>
                    </w:p>
                    <w:p w:rsidR="006117D0" w:rsidRPr="00993641" w:rsidRDefault="00993641">
                      <w:pPr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 xml:space="preserve">La información de la oficina </w:t>
                      </w:r>
                      <w:r w:rsidRPr="00993641">
                        <w:rPr>
                          <w:sz w:val="20"/>
                          <w:lang w:val="es-MX"/>
                        </w:rPr>
                        <w:t>es la siguiente:</w:t>
                      </w:r>
                    </w:p>
                    <w:p w:rsidR="006117D0" w:rsidRPr="00993641" w:rsidRDefault="006117D0" w:rsidP="006117D0">
                      <w:pPr>
                        <w:jc w:val="center"/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993641">
                        <w:rPr>
                          <w:rFonts w:ascii="Georgia" w:hAnsi="Georgia"/>
                          <w:sz w:val="20"/>
                          <w:lang w:val="es-MX"/>
                        </w:rPr>
                        <w:t>Amayi Tax Services</w:t>
                      </w:r>
                    </w:p>
                    <w:p w:rsidR="006117D0" w:rsidRPr="00993641" w:rsidRDefault="006117D0" w:rsidP="006117D0">
                      <w:pPr>
                        <w:jc w:val="center"/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993641">
                        <w:rPr>
                          <w:rFonts w:ascii="Georgia" w:hAnsi="Georgia"/>
                          <w:sz w:val="20"/>
                          <w:lang w:val="es-MX"/>
                        </w:rPr>
                        <w:t>2319 American Ave.</w:t>
                      </w:r>
                    </w:p>
                    <w:p w:rsidR="006117D0" w:rsidRPr="00993641" w:rsidRDefault="006117D0" w:rsidP="006117D0">
                      <w:pPr>
                        <w:jc w:val="center"/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993641">
                        <w:rPr>
                          <w:rFonts w:ascii="Georgia" w:hAnsi="Georgia"/>
                          <w:sz w:val="20"/>
                          <w:lang w:val="es-MX"/>
                        </w:rPr>
                        <w:t>Hayward, CA 94545</w:t>
                      </w:r>
                    </w:p>
                    <w:p w:rsidR="006117D0" w:rsidRPr="00993641" w:rsidRDefault="006117D0" w:rsidP="006117D0">
                      <w:pPr>
                        <w:jc w:val="center"/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</w:p>
                    <w:p w:rsidR="006117D0" w:rsidRPr="00993641" w:rsidRDefault="00993641" w:rsidP="006117D0">
                      <w:pPr>
                        <w:jc w:val="center"/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>
                        <w:rPr>
                          <w:rFonts w:ascii="Georgia" w:hAnsi="Georgia"/>
                          <w:sz w:val="20"/>
                          <w:lang w:val="es-MX"/>
                        </w:rPr>
                        <w:t>Numero de telefono</w:t>
                      </w:r>
                      <w:r w:rsidR="006117D0" w:rsidRPr="00993641">
                        <w:rPr>
                          <w:rFonts w:ascii="Georgia" w:hAnsi="Georgia"/>
                          <w:sz w:val="20"/>
                          <w:lang w:val="es-MX"/>
                        </w:rPr>
                        <w:t>:  (510) 732-9180</w:t>
                      </w:r>
                    </w:p>
                    <w:p w:rsidR="005B31FB" w:rsidRPr="00993641" w:rsidRDefault="006117D0" w:rsidP="006117D0">
                      <w:pPr>
                        <w:jc w:val="center"/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993641">
                        <w:rPr>
                          <w:rFonts w:ascii="Georgia" w:hAnsi="Georgia"/>
                          <w:sz w:val="20"/>
                          <w:lang w:val="es-MX"/>
                        </w:rPr>
                        <w:t>Marlynr15@gmail.com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00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500B94" wp14:editId="5CD8FC0A">
                <wp:simplePos x="0" y="0"/>
                <wp:positionH relativeFrom="page">
                  <wp:posOffset>4069080</wp:posOffset>
                </wp:positionH>
                <wp:positionV relativeFrom="margin">
                  <wp:posOffset>7467600</wp:posOffset>
                </wp:positionV>
                <wp:extent cx="3209925" cy="1085850"/>
                <wp:effectExtent l="0" t="0" r="9525" b="0"/>
                <wp:wrapNone/>
                <wp:docPr id="30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44E" w:rsidRPr="006E7092" w:rsidRDefault="006E7092" w:rsidP="00F12F72">
                            <w:pPr>
                              <w:pStyle w:val="BodyText"/>
                              <w:rPr>
                                <w:rFonts w:ascii="Georgia" w:hAnsi="Georgia"/>
                                <w:lang w:val="es-MX"/>
                              </w:rPr>
                            </w:pPr>
                            <w:r w:rsidRPr="006E7092">
                              <w:rPr>
                                <w:sz w:val="16"/>
                                <w:szCs w:val="16"/>
                                <w:lang w:val="es-MX"/>
                              </w:rPr>
                              <w:t>Nuestra escuela comenzará una venta de Worlds finest chocalate a partir en el mes de Febrero.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World's Finest® Chocolate ha estado involucrado en </w:t>
                            </w:r>
                            <w:r w:rsidRPr="006E7092">
                              <w:rPr>
                                <w:sz w:val="16"/>
                                <w:szCs w:val="16"/>
                                <w:lang w:val="es-MX"/>
                              </w:rPr>
                              <w:t>la recaudació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n por</w:t>
                            </w:r>
                            <w:r w:rsidRPr="006E7092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más de 60 años. Por favor, ayuden 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a participar en este evento. Mientras se venda más chocolate, más dinero se recaudara para</w:t>
                            </w:r>
                            <w:r w:rsidRPr="006E7092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ponerlo en materiales y actividades para la</w:t>
                            </w:r>
                            <w:r w:rsidRPr="006E7092">
                              <w:rPr>
                                <w:lang w:val="es-MX"/>
                              </w:rPr>
                              <w:t xml:space="preserve"> escuela. Gracias por toda su ayuda!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0B94" id="Text Box 444" o:spid="_x0000_s1038" type="#_x0000_t202" style="position:absolute;left:0;text-align:left;margin-left:320.4pt;margin-top:588pt;width:252.75pt;height:85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" filled="f" stroked="f">
                <v:textbox inset="0,0,0,0">
                  <w:txbxContent>
                    <w:p w:rsidR="0022444E" w:rsidRPr="006E7092" w:rsidRDefault="006E7092" w:rsidP="00F12F72">
                      <w:pPr>
                        <w:pStyle w:val="BodyText"/>
                        <w:rPr>
                          <w:rFonts w:ascii="Georgia" w:hAnsi="Georgia"/>
                          <w:lang w:val="es-MX"/>
                        </w:rPr>
                      </w:pPr>
                      <w:r w:rsidRPr="006E7092">
                        <w:rPr>
                          <w:sz w:val="16"/>
                          <w:szCs w:val="16"/>
                          <w:lang w:val="es-MX"/>
                        </w:rPr>
                        <w:t>Nuestra escuela comenzará una venta de Worlds finest chocalate a partir en el mes de Febrero.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 xml:space="preserve"> World's Finest® Chocolate ha estado involucrado en </w:t>
                      </w:r>
                      <w:r w:rsidRPr="006E7092">
                        <w:rPr>
                          <w:sz w:val="16"/>
                          <w:szCs w:val="16"/>
                          <w:lang w:val="es-MX"/>
                        </w:rPr>
                        <w:t>la recaudació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n por</w:t>
                      </w:r>
                      <w:r w:rsidRPr="006E7092">
                        <w:rPr>
                          <w:sz w:val="16"/>
                          <w:szCs w:val="16"/>
                          <w:lang w:val="es-MX"/>
                        </w:rPr>
                        <w:t xml:space="preserve"> más de 60 años. Por favor, ayuden 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a participar en este evento. Mientras se venda más chocolate, más dinero se recaudara para</w:t>
                      </w:r>
                      <w:r w:rsidRPr="006E7092">
                        <w:rPr>
                          <w:sz w:val="16"/>
                          <w:szCs w:val="16"/>
                          <w:lang w:val="es-MX"/>
                        </w:rPr>
                        <w:t xml:space="preserve"> ponerlo en materiales y actividades para la</w:t>
                      </w:r>
                      <w:r w:rsidRPr="006E7092">
                        <w:rPr>
                          <w:lang w:val="es-MX"/>
                        </w:rPr>
                        <w:t xml:space="preserve"> escuela. Gracias por toda su ayuda!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40006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B49EC38" wp14:editId="2DF7D8FE">
                <wp:simplePos x="0" y="0"/>
                <wp:positionH relativeFrom="margin">
                  <wp:align>right</wp:align>
                </wp:positionH>
                <wp:positionV relativeFrom="page">
                  <wp:posOffset>7835900</wp:posOffset>
                </wp:positionV>
                <wp:extent cx="2557570" cy="318770"/>
                <wp:effectExtent l="0" t="0" r="14605" b="2540"/>
                <wp:wrapNone/>
                <wp:docPr id="1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5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44E" w:rsidRPr="00B963D5" w:rsidRDefault="00EF0B3E" w:rsidP="0022444E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>Selling Chocolate</w:t>
                            </w:r>
                            <w:r w:rsidR="00AB5043">
                              <w:rPr>
                                <w:color w:val="auto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EC38" id="_x0000_s1039" type="#_x0000_t202" style="position:absolute;left:0;text-align:left;margin-left:150.2pt;margin-top:617pt;width:201.4pt;height:25.1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" filled="f" stroked="f">
                <v:textbox style="mso-fit-shape-to-text:t" inset="0,0,0,0">
                  <w:txbxContent>
                    <w:p w:rsidR="0022444E" w:rsidRPr="00B963D5" w:rsidRDefault="00EF0B3E" w:rsidP="0022444E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>Selling Chocolate</w:t>
                      </w:r>
                      <w:r w:rsidR="00AB5043">
                        <w:rPr>
                          <w:color w:val="auto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4000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A47375E" wp14:editId="192417DF">
                <wp:simplePos x="0" y="0"/>
                <wp:positionH relativeFrom="page">
                  <wp:posOffset>4105275</wp:posOffset>
                </wp:positionH>
                <wp:positionV relativeFrom="page">
                  <wp:posOffset>6048375</wp:posOffset>
                </wp:positionV>
                <wp:extent cx="2124075" cy="304165"/>
                <wp:effectExtent l="0" t="0" r="9525" b="635"/>
                <wp:wrapNone/>
                <wp:docPr id="30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7F" w:rsidRPr="001F6A19" w:rsidRDefault="006B4CA9" w:rsidP="007B517F">
                            <w:pPr>
                              <w:pStyle w:val="Heading1"/>
                              <w:rPr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>Friday Movie</w:t>
                            </w:r>
                            <w:r w:rsidR="00B12D30">
                              <w:rPr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7B517F" w:rsidRPr="001F6A19">
                              <w:rPr>
                                <w:color w:val="auto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375E" id="_x0000_s1040" type="#_x0000_t202" style="position:absolute;left:0;text-align:left;margin-left:323.25pt;margin-top:476.25pt;width:167.25pt;height:23.9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JAsw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" filled="f" stroked="f">
                <v:textbox inset="0,0,0,0">
                  <w:txbxContent>
                    <w:p w:rsidR="007B517F" w:rsidRPr="001F6A19" w:rsidRDefault="006B4CA9" w:rsidP="007B517F">
                      <w:pPr>
                        <w:pStyle w:val="Heading1"/>
                        <w:rPr>
                          <w:color w:val="auto"/>
                          <w:sz w:val="32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>Friday Movie</w:t>
                      </w:r>
                      <w:r w:rsidR="00B12D30">
                        <w:rPr>
                          <w:color w:val="auto"/>
                          <w:sz w:val="32"/>
                        </w:rPr>
                        <w:t xml:space="preserve"> </w:t>
                      </w:r>
                      <w:r w:rsidR="007B517F" w:rsidRPr="001F6A19">
                        <w:rPr>
                          <w:color w:val="auto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0006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B49045" wp14:editId="620F5AC4">
                <wp:simplePos x="0" y="0"/>
                <wp:positionH relativeFrom="rightMargin">
                  <wp:posOffset>-180975</wp:posOffset>
                </wp:positionH>
                <wp:positionV relativeFrom="page">
                  <wp:posOffset>5629275</wp:posOffset>
                </wp:positionV>
                <wp:extent cx="1638300" cy="847725"/>
                <wp:effectExtent l="0" t="0" r="0" b="9525"/>
                <wp:wrapNone/>
                <wp:docPr id="20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626" w:rsidRPr="001F6A19" w:rsidRDefault="00B54CF4" w:rsidP="00975626">
                            <w:pPr>
                              <w:pStyle w:val="Heading1"/>
                              <w:rPr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32"/>
                              </w:rPr>
                              <w:drawing>
                                <wp:inline distT="0" distB="0" distL="0" distR="0" wp14:anchorId="593E4DDE" wp14:editId="463E1697">
                                  <wp:extent cx="862199" cy="723265"/>
                                  <wp:effectExtent l="0" t="0" r="0" b="63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MC900357307[1].WM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575" cy="736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49045" id="_x0000_s1041" type="#_x0000_t202" style="position:absolute;left:0;text-align:left;margin-left:-14.25pt;margin-top:443.25pt;width:129pt;height:66.75pt;z-index:2517017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oL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" filled="f" stroked="f">
                <v:textbox inset="0,0,0,0">
                  <w:txbxContent>
                    <w:p w:rsidR="00975626" w:rsidRPr="001F6A19" w:rsidRDefault="00B54CF4" w:rsidP="00975626">
                      <w:pPr>
                        <w:pStyle w:val="Heading1"/>
                        <w:rPr>
                          <w:color w:val="auto"/>
                          <w:sz w:val="32"/>
                        </w:rPr>
                      </w:pPr>
                      <w:r>
                        <w:rPr>
                          <w:noProof/>
                          <w:color w:val="auto"/>
                          <w:sz w:val="32"/>
                        </w:rPr>
                        <w:drawing>
                          <wp:inline distT="0" distB="0" distL="0" distR="0" wp14:anchorId="593E4DDE" wp14:editId="463E1697">
                            <wp:extent cx="862199" cy="723265"/>
                            <wp:effectExtent l="0" t="0" r="0" b="635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MC900357307[1].WMF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575" cy="736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86BC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2B379C" wp14:editId="38014E3D">
                <wp:simplePos x="0" y="0"/>
                <wp:positionH relativeFrom="page">
                  <wp:posOffset>685800</wp:posOffset>
                </wp:positionH>
                <wp:positionV relativeFrom="page">
                  <wp:posOffset>7486650</wp:posOffset>
                </wp:positionV>
                <wp:extent cx="1495425" cy="318770"/>
                <wp:effectExtent l="0" t="0" r="9525" b="2540"/>
                <wp:wrapNone/>
                <wp:docPr id="7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CD8" w:rsidRPr="001F6A19" w:rsidRDefault="00A72371" w:rsidP="00A31CD8">
                            <w:pPr>
                              <w:pStyle w:val="Heading1"/>
                              <w:rPr>
                                <w:color w:val="auto"/>
                                <w:sz w:val="32"/>
                              </w:rPr>
                            </w:pPr>
                            <w:r w:rsidRPr="001F6A19">
                              <w:rPr>
                                <w:color w:val="auto"/>
                                <w:sz w:val="32"/>
                              </w:rPr>
                              <w:t xml:space="preserve">Recess </w:t>
                            </w:r>
                            <w:r w:rsidR="007E1FF9">
                              <w:rPr>
                                <w:color w:val="auto"/>
                                <w:sz w:val="32"/>
                              </w:rPr>
                              <w:t>Games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379C" id="_x0000_s1042" type="#_x0000_t202" style="position:absolute;left:0;text-align:left;margin-left:54pt;margin-top:589.5pt;width:117.75pt;height:25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" filled="f" stroked="f">
                <v:textbox style="mso-fit-shape-to-text:t" inset="0,0,0,0">
                  <w:txbxContent>
                    <w:p w:rsidR="00A31CD8" w:rsidRPr="001F6A19" w:rsidRDefault="00A72371" w:rsidP="00A31CD8">
                      <w:pPr>
                        <w:pStyle w:val="Heading1"/>
                        <w:rPr>
                          <w:color w:val="auto"/>
                          <w:sz w:val="32"/>
                        </w:rPr>
                      </w:pPr>
                      <w:r w:rsidRPr="001F6A19">
                        <w:rPr>
                          <w:color w:val="auto"/>
                          <w:sz w:val="32"/>
                        </w:rPr>
                        <w:t xml:space="preserve">Recess </w:t>
                      </w:r>
                      <w:r w:rsidR="007E1FF9">
                        <w:rPr>
                          <w:color w:val="auto"/>
                          <w:sz w:val="32"/>
                        </w:rPr>
                        <w:t>Games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52B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1C70C1" wp14:editId="751E44DF">
                <wp:simplePos x="0" y="0"/>
                <wp:positionH relativeFrom="page">
                  <wp:posOffset>523875</wp:posOffset>
                </wp:positionH>
                <wp:positionV relativeFrom="page">
                  <wp:posOffset>2333625</wp:posOffset>
                </wp:positionV>
                <wp:extent cx="3171825" cy="3448050"/>
                <wp:effectExtent l="0" t="0" r="9525" b="0"/>
                <wp:wrapNone/>
                <wp:docPr id="28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C3D" w:rsidRPr="00113192" w:rsidRDefault="00296BA4" w:rsidP="00960C3D">
                            <w:pPr>
                              <w:pStyle w:val="BodyText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96BA4">
                              <w:rPr>
                                <w:lang w:val="es-MX"/>
                              </w:rPr>
                              <w:t>¡</w:t>
                            </w:r>
                            <w:r w:rsidRPr="0011319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/>
                              </w:rPr>
                              <w:t>Feliz año nuevo! Espero que todos haigan disfrutado de su tiempo libre</w:t>
                            </w:r>
                            <w:r w:rsidR="00960C3D" w:rsidRPr="0011319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/>
                              </w:rPr>
                              <w:t xml:space="preserve">.  </w:t>
                            </w:r>
                          </w:p>
                          <w:p w:rsidR="00113192" w:rsidRPr="00113192" w:rsidRDefault="00296BA4" w:rsidP="00113192">
                            <w:pPr>
                              <w:rPr>
                                <w:rFonts w:ascii="Times New Roman" w:hAnsi="Times New Roman"/>
                                <w:szCs w:val="24"/>
                                <w:lang w:val="es-MX"/>
                              </w:rPr>
                            </w:pPr>
                            <w:r w:rsidRPr="00113192">
                              <w:rPr>
                                <w:rFonts w:ascii="Times New Roman" w:hAnsi="Times New Roman"/>
                                <w:lang w:val="es-MX"/>
                              </w:rPr>
                              <w:t>El segundo semestre está a la vuelta de la esquina y estoy muy contento de seguir haciendo</w:t>
                            </w:r>
                            <w:r w:rsidR="00113192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</w:t>
                            </w:r>
                            <w:r w:rsidRPr="00113192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</w:t>
                            </w:r>
                            <w:r w:rsidR="00113192">
                              <w:rPr>
                                <w:rFonts w:ascii="Times New Roman" w:hAnsi="Times New Roman"/>
                                <w:lang w:val="es-MX"/>
                              </w:rPr>
                              <w:t>d</w:t>
                            </w:r>
                            <w:r w:rsidRPr="00113192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el </w:t>
                            </w:r>
                            <w:r w:rsidR="00113192" w:rsidRPr="00113192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año 2014 un ano </w:t>
                            </w:r>
                            <w:r w:rsidRPr="00113192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lleno de éxitos. A través de la dedicación de cada uno de los maestros, estudiantes, de los padres de familia, y el administrador, yo sé que juntos podemos hacer del aprendizaje un proyecto  apasionante y  KEY Academy un maravilloso entorno de aprendizaje. </w:t>
                            </w:r>
                            <w:r w:rsidRPr="00113192">
                              <w:rPr>
                                <w:rFonts w:ascii="Times New Roman" w:hAnsi="Times New Roman"/>
                                <w:highlight w:val="yellow"/>
                                <w:lang w:val="es-MX"/>
                              </w:rPr>
                              <w:t>Estoy deseando que llegue el próximo eventos previstos para el próximo semestre.</w:t>
                            </w:r>
                            <w:r w:rsidR="00113192" w:rsidRPr="00113192">
                              <w:rPr>
                                <w:rFonts w:ascii="Times New Roman" w:hAnsi="Times New Roman"/>
                                <w:szCs w:val="24"/>
                                <w:lang w:val="es-MX"/>
                              </w:rPr>
                              <w:t xml:space="preserve"> Como un recordatorio, el semestre terminará al </w:t>
                            </w:r>
                            <w:r w:rsidR="00113192">
                              <w:rPr>
                                <w:rFonts w:ascii="Times New Roman" w:hAnsi="Times New Roman"/>
                                <w:szCs w:val="24"/>
                                <w:lang w:val="es-MX"/>
                              </w:rPr>
                              <w:t>final de E</w:t>
                            </w:r>
                            <w:r w:rsidR="00113192" w:rsidRPr="00113192">
                              <w:rPr>
                                <w:rFonts w:ascii="Times New Roman" w:hAnsi="Times New Roman"/>
                                <w:szCs w:val="24"/>
                                <w:lang w:val="es-MX"/>
                              </w:rPr>
                              <w:t>nero y las califi</w:t>
                            </w:r>
                            <w:r w:rsidR="00113192">
                              <w:rPr>
                                <w:rFonts w:ascii="Times New Roman" w:hAnsi="Times New Roman"/>
                                <w:szCs w:val="24"/>
                                <w:lang w:val="es-MX"/>
                              </w:rPr>
                              <w:t>caciones se enviarán a casa en F</w:t>
                            </w:r>
                            <w:r w:rsidR="00113192" w:rsidRPr="00113192">
                              <w:rPr>
                                <w:rFonts w:ascii="Times New Roman" w:hAnsi="Times New Roman"/>
                                <w:szCs w:val="24"/>
                                <w:lang w:val="es-MX"/>
                              </w:rPr>
                              <w:t>ebrero.</w:t>
                            </w:r>
                          </w:p>
                          <w:p w:rsidR="00B54CF4" w:rsidRPr="00113192" w:rsidRDefault="00B54CF4" w:rsidP="00165844">
                            <w:pPr>
                              <w:pStyle w:val="BodyText0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70C1" id="Text Box 14" o:spid="_x0000_s1043" type="#_x0000_t202" style="position:absolute;left:0;text-align:left;margin-left:41.25pt;margin-top:183.75pt;width:249.75pt;height:271.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9ktwIAALU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" filled="f" stroked="f">
                <v:textbox inset="0,0,0,0">
                  <w:txbxContent>
                    <w:p w:rsidR="00960C3D" w:rsidRPr="00113192" w:rsidRDefault="00296BA4" w:rsidP="00960C3D">
                      <w:pPr>
                        <w:pStyle w:val="BodyText0"/>
                        <w:rPr>
                          <w:rFonts w:ascii="Times New Roman" w:hAnsi="Times New Roman"/>
                          <w:sz w:val="24"/>
                          <w:szCs w:val="24"/>
                          <w:lang w:val="es-MX"/>
                        </w:rPr>
                      </w:pPr>
                      <w:r w:rsidRPr="00296BA4">
                        <w:rPr>
                          <w:lang w:val="es-MX"/>
                        </w:rPr>
                        <w:t>¡</w:t>
                      </w:r>
                      <w:r w:rsidRPr="00113192">
                        <w:rPr>
                          <w:rFonts w:ascii="Times New Roman" w:hAnsi="Times New Roman"/>
                          <w:sz w:val="24"/>
                          <w:szCs w:val="24"/>
                          <w:lang w:val="es-MX"/>
                        </w:rPr>
                        <w:t>Feliz año nuevo! Espero que todos haigan disfrutado de su tiempo libre</w:t>
                      </w:r>
                      <w:r w:rsidR="00960C3D" w:rsidRPr="00113192">
                        <w:rPr>
                          <w:rFonts w:ascii="Times New Roman" w:hAnsi="Times New Roman"/>
                          <w:sz w:val="24"/>
                          <w:szCs w:val="24"/>
                          <w:lang w:val="es-MX"/>
                        </w:rPr>
                        <w:t xml:space="preserve">.  </w:t>
                      </w:r>
                    </w:p>
                    <w:p w:rsidR="00113192" w:rsidRPr="00113192" w:rsidRDefault="00296BA4" w:rsidP="00113192">
                      <w:pPr>
                        <w:rPr>
                          <w:rFonts w:ascii="Times New Roman" w:hAnsi="Times New Roman"/>
                          <w:szCs w:val="24"/>
                          <w:lang w:val="es-MX"/>
                        </w:rPr>
                      </w:pPr>
                      <w:r w:rsidRPr="00113192">
                        <w:rPr>
                          <w:rFonts w:ascii="Times New Roman" w:hAnsi="Times New Roman"/>
                          <w:lang w:val="es-MX"/>
                        </w:rPr>
                        <w:t>El segundo semestre está a la vuelta de la esquina y estoy muy contento de seguir haciendo</w:t>
                      </w:r>
                      <w:r w:rsidR="00113192">
                        <w:rPr>
                          <w:rFonts w:ascii="Times New Roman" w:hAnsi="Times New Roman"/>
                          <w:lang w:val="es-MX"/>
                        </w:rPr>
                        <w:t xml:space="preserve"> </w:t>
                      </w:r>
                      <w:r w:rsidRPr="00113192">
                        <w:rPr>
                          <w:rFonts w:ascii="Times New Roman" w:hAnsi="Times New Roman"/>
                          <w:lang w:val="es-MX"/>
                        </w:rPr>
                        <w:t xml:space="preserve"> </w:t>
                      </w:r>
                      <w:r w:rsidR="00113192">
                        <w:rPr>
                          <w:rFonts w:ascii="Times New Roman" w:hAnsi="Times New Roman"/>
                          <w:lang w:val="es-MX"/>
                        </w:rPr>
                        <w:t>d</w:t>
                      </w:r>
                      <w:r w:rsidRPr="00113192">
                        <w:rPr>
                          <w:rFonts w:ascii="Times New Roman" w:hAnsi="Times New Roman"/>
                          <w:lang w:val="es-MX"/>
                        </w:rPr>
                        <w:t xml:space="preserve">el </w:t>
                      </w:r>
                      <w:r w:rsidR="00113192" w:rsidRPr="00113192">
                        <w:rPr>
                          <w:rFonts w:ascii="Times New Roman" w:hAnsi="Times New Roman"/>
                          <w:lang w:val="es-MX"/>
                        </w:rPr>
                        <w:t xml:space="preserve">año 2014 un ano </w:t>
                      </w:r>
                      <w:r w:rsidRPr="00113192">
                        <w:rPr>
                          <w:rFonts w:ascii="Times New Roman" w:hAnsi="Times New Roman"/>
                          <w:lang w:val="es-MX"/>
                        </w:rPr>
                        <w:t xml:space="preserve">lleno de éxitos. A través de la dedicación de cada uno de los maestros, estudiantes, de los padres de familia, y el administrador, yo sé que juntos podemos hacer del aprendizaje un proyecto  apasionante y  KEY Academy un maravilloso entorno de aprendizaje. </w:t>
                      </w:r>
                      <w:r w:rsidRPr="00113192">
                        <w:rPr>
                          <w:rFonts w:ascii="Times New Roman" w:hAnsi="Times New Roman"/>
                          <w:highlight w:val="yellow"/>
                          <w:lang w:val="es-MX"/>
                        </w:rPr>
                        <w:t>Estoy deseando que llegue el próximo eventos previstos para el próximo semestre.</w:t>
                      </w:r>
                      <w:r w:rsidR="00113192" w:rsidRPr="00113192">
                        <w:rPr>
                          <w:rFonts w:ascii="Times New Roman" w:hAnsi="Times New Roman"/>
                          <w:szCs w:val="24"/>
                          <w:lang w:val="es-MX"/>
                        </w:rPr>
                        <w:t xml:space="preserve"> Como un recordatorio, el semestre terminará al </w:t>
                      </w:r>
                      <w:r w:rsidR="00113192">
                        <w:rPr>
                          <w:rFonts w:ascii="Times New Roman" w:hAnsi="Times New Roman"/>
                          <w:szCs w:val="24"/>
                          <w:lang w:val="es-MX"/>
                        </w:rPr>
                        <w:t>final de E</w:t>
                      </w:r>
                      <w:r w:rsidR="00113192" w:rsidRPr="00113192">
                        <w:rPr>
                          <w:rFonts w:ascii="Times New Roman" w:hAnsi="Times New Roman"/>
                          <w:szCs w:val="24"/>
                          <w:lang w:val="es-MX"/>
                        </w:rPr>
                        <w:t>nero y las califi</w:t>
                      </w:r>
                      <w:r w:rsidR="00113192">
                        <w:rPr>
                          <w:rFonts w:ascii="Times New Roman" w:hAnsi="Times New Roman"/>
                          <w:szCs w:val="24"/>
                          <w:lang w:val="es-MX"/>
                        </w:rPr>
                        <w:t>caciones se enviarán a casa en F</w:t>
                      </w:r>
                      <w:r w:rsidR="00113192" w:rsidRPr="00113192">
                        <w:rPr>
                          <w:rFonts w:ascii="Times New Roman" w:hAnsi="Times New Roman"/>
                          <w:szCs w:val="24"/>
                          <w:lang w:val="es-MX"/>
                        </w:rPr>
                        <w:t>ebrero.</w:t>
                      </w:r>
                    </w:p>
                    <w:p w:rsidR="00B54CF4" w:rsidRPr="00113192" w:rsidRDefault="00B54CF4" w:rsidP="00165844">
                      <w:pPr>
                        <w:pStyle w:val="BodyText0"/>
                        <w:rPr>
                          <w:rFonts w:ascii="Times New Roman" w:hAnsi="Times New Roman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51C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906636" wp14:editId="1AADD86C">
                <wp:simplePos x="0" y="0"/>
                <wp:positionH relativeFrom="page">
                  <wp:posOffset>4109085</wp:posOffset>
                </wp:positionH>
                <wp:positionV relativeFrom="page">
                  <wp:posOffset>1971675</wp:posOffset>
                </wp:positionV>
                <wp:extent cx="3276600" cy="876300"/>
                <wp:effectExtent l="0" t="0" r="0" b="0"/>
                <wp:wrapNone/>
                <wp:docPr id="29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1F6A19" w:rsidRDefault="00316C0C" w:rsidP="00647FE7">
                            <w:pPr>
                              <w:pStyle w:val="Heading1"/>
                              <w:rPr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 xml:space="preserve">Have your Taxes Prepared by a </w:t>
                            </w:r>
                            <w:r w:rsidR="00B951C9">
                              <w:rPr>
                                <w:color w:val="auto"/>
                                <w:sz w:val="32"/>
                              </w:rPr>
                              <w:t>Professional and also a KEY Academy Parent!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06636" id="_x0000_s1044" type="#_x0000_t202" style="position:absolute;left:0;text-align:left;margin-left:323.55pt;margin-top:155.25pt;width:258pt;height:6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iQ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" filled="f" stroked="f">
                <v:textbox inset="0,0,0,0">
                  <w:txbxContent>
                    <w:p w:rsidR="00174844" w:rsidRPr="001F6A19" w:rsidRDefault="00316C0C" w:rsidP="00647FE7">
                      <w:pPr>
                        <w:pStyle w:val="Heading1"/>
                        <w:rPr>
                          <w:color w:val="auto"/>
                          <w:sz w:val="32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 xml:space="preserve">Have your Taxes Prepared by a </w:t>
                      </w:r>
                      <w:r w:rsidR="00B951C9">
                        <w:rPr>
                          <w:color w:val="auto"/>
                          <w:sz w:val="32"/>
                        </w:rPr>
                        <w:t>Professional and also a KEY Academy Parent!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6A19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1C3AE127" wp14:editId="19DC5AC7">
                <wp:simplePos x="0" y="0"/>
                <wp:positionH relativeFrom="column">
                  <wp:posOffset>5161943</wp:posOffset>
                </wp:positionH>
                <wp:positionV relativeFrom="paragraph">
                  <wp:posOffset>6924686</wp:posOffset>
                </wp:positionV>
                <wp:extent cx="1346356" cy="897570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356" cy="89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1F" w:rsidRDefault="00681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E127" id="_x0000_s1045" type="#_x0000_t202" style="position:absolute;left:0;text-align:left;margin-left:406.45pt;margin-top:545.25pt;width:106pt;height:70.65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" filled="f" stroked="f">
                <v:textbox>
                  <w:txbxContent>
                    <w:p w:rsidR="0068101F" w:rsidRDefault="0068101F"/>
                  </w:txbxContent>
                </v:textbox>
              </v:shape>
            </w:pict>
          </mc:Fallback>
        </mc:AlternateContent>
      </w:r>
      <w:r w:rsidR="00356C20">
        <w:t>u</w:t>
      </w:r>
      <w:r w:rsidR="005B7866" w:rsidRPr="00061E41">
        <w:br w:type="page"/>
      </w:r>
      <w:r w:rsidR="0022258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0FA612C9" wp14:editId="712B7093">
                <wp:simplePos x="0" y="0"/>
                <wp:positionH relativeFrom="column">
                  <wp:posOffset>-609600</wp:posOffset>
                </wp:positionH>
                <wp:positionV relativeFrom="paragraph">
                  <wp:posOffset>4371975</wp:posOffset>
                </wp:positionV>
                <wp:extent cx="2095500" cy="1095375"/>
                <wp:effectExtent l="0" t="0" r="19050" b="28575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FAF" w:rsidRPr="0022258D" w:rsidRDefault="0022258D" w:rsidP="00373FAF">
                            <w:pP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22258D">
                              <w:rPr>
                                <w:sz w:val="18"/>
                                <w:szCs w:val="18"/>
                                <w:lang w:val="es-MX"/>
                              </w:rPr>
                              <w:t>Habrá una reunión con los padres el Jueves, 23 Enero a las 5 de la tarde en el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salón de segundo grado</w:t>
                            </w:r>
                            <w:r w:rsidRPr="0022258D">
                              <w:rPr>
                                <w:sz w:val="18"/>
                                <w:szCs w:val="18"/>
                                <w:lang w:val="es-MX"/>
                              </w:rPr>
                              <w:t>. Siéntase libre de unirse</w:t>
                            </w:r>
                            <w:r w:rsidRPr="0022258D"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22258D">
                              <w:rPr>
                                <w:sz w:val="18"/>
                                <w:szCs w:val="18"/>
                                <w:lang w:val="es-MX"/>
                              </w:rPr>
                              <w:t>a nosotros en el debate sobre los próximos eventos y hablar de las</w:t>
                            </w:r>
                            <w:r w:rsidRPr="0022258D"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22258D">
                              <w:rPr>
                                <w:sz w:val="16"/>
                                <w:szCs w:val="16"/>
                                <w:lang w:val="es-MX"/>
                              </w:rPr>
                              <w:t>normas fundamentales comunes</w:t>
                            </w:r>
                            <w:r w:rsidRPr="0022258D">
                              <w:rPr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12C9" id="_x0000_s1046" type="#_x0000_t202" style="position:absolute;left:0;text-align:left;margin-left:-48pt;margin-top:344.25pt;width:165pt;height:86.2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" strokecolor="black [3213]">
                <v:stroke dashstyle="dash"/>
                <v:textbox>
                  <w:txbxContent>
                    <w:p w:rsidR="00373FAF" w:rsidRPr="0022258D" w:rsidRDefault="0022258D" w:rsidP="00373FAF">
                      <w:pPr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22258D">
                        <w:rPr>
                          <w:sz w:val="18"/>
                          <w:szCs w:val="18"/>
                          <w:lang w:val="es-MX"/>
                        </w:rPr>
                        <w:t>Habrá una reunión con los padres el Jueves, 23 Enero a las 5 de la tarde en el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salón de segundo grado</w:t>
                      </w:r>
                      <w:r w:rsidRPr="0022258D">
                        <w:rPr>
                          <w:sz w:val="18"/>
                          <w:szCs w:val="18"/>
                          <w:lang w:val="es-MX"/>
                        </w:rPr>
                        <w:t>. Siéntase libre de unirse</w:t>
                      </w:r>
                      <w:r w:rsidRPr="0022258D">
                        <w:rPr>
                          <w:lang w:val="es-MX"/>
                        </w:rPr>
                        <w:t xml:space="preserve"> </w:t>
                      </w:r>
                      <w:r w:rsidRPr="0022258D">
                        <w:rPr>
                          <w:sz w:val="18"/>
                          <w:szCs w:val="18"/>
                          <w:lang w:val="es-MX"/>
                        </w:rPr>
                        <w:t>a nosotros en el debate sobre los próximos eventos y hablar de las</w:t>
                      </w:r>
                      <w:r w:rsidRPr="0022258D">
                        <w:rPr>
                          <w:lang w:val="es-MX"/>
                        </w:rPr>
                        <w:t xml:space="preserve"> </w:t>
                      </w:r>
                      <w:r w:rsidRPr="0022258D">
                        <w:rPr>
                          <w:sz w:val="16"/>
                          <w:szCs w:val="16"/>
                          <w:lang w:val="es-MX"/>
                        </w:rPr>
                        <w:t>normas fundamentales comunes</w:t>
                      </w:r>
                      <w:r w:rsidRPr="0022258D">
                        <w:rPr>
                          <w:lang w:val="es-MX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9D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98A1D0" wp14:editId="26845D04">
                <wp:simplePos x="0" y="0"/>
                <wp:positionH relativeFrom="column">
                  <wp:posOffset>2847975</wp:posOffset>
                </wp:positionH>
                <wp:positionV relativeFrom="paragraph">
                  <wp:posOffset>581025</wp:posOffset>
                </wp:positionV>
                <wp:extent cx="3343275" cy="3810000"/>
                <wp:effectExtent l="38100" t="38100" r="47625" b="381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72" w:rsidRPr="002D75CD" w:rsidRDefault="0022258D" w:rsidP="00876E2F">
                            <w:pPr>
                              <w:pStyle w:val="BodyText0"/>
                              <w:rPr>
                                <w:rFonts w:ascii="Georgia" w:hAnsi="Georgia" w:cs="Segoe UI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</w:pPr>
                            <w:r w:rsidRPr="002D75CD">
                              <w:rPr>
                                <w:sz w:val="18"/>
                                <w:szCs w:val="18"/>
                                <w:lang w:val="es-MX"/>
                              </w:rPr>
                              <w:t>Para el mes de enero, continuamos trabajando en el rasgo del carácter, la equidad. Las personas de buen carácter son justas a los demás y a sí mismas. Uno se convierte en una persona justa, dando una oportunidad igual para todos los involucrados en la actividad. Usted puede dar una oportunidad justa; por ejemplo</w:t>
                            </w:r>
                            <w:r w:rsidR="002D75CD" w:rsidRPr="002D75CD">
                              <w:rPr>
                                <w:sz w:val="18"/>
                                <w:szCs w:val="18"/>
                                <w:lang w:val="es-MX"/>
                              </w:rPr>
                              <w:t>,</w:t>
                            </w:r>
                            <w:r w:rsidRPr="002D75CD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no hacer trampas, asegúrese de obtener suficiente para todos, y mostrar a todos el mismo respeto.</w:t>
                            </w:r>
                            <w:r w:rsidR="002D75CD" w:rsidRPr="002D75CD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En la asamblea del mes pasado a los siguientes estudiantes se les otorgo el </w:t>
                            </w:r>
                            <w:r w:rsidR="00870D72" w:rsidRPr="002D75CD">
                              <w:rPr>
                                <w:rFonts w:ascii="Georgia" w:hAnsi="Georgia" w:cs="Segoe UI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>Character</w:t>
                            </w:r>
                            <w:r w:rsidR="002D75CD" w:rsidRPr="002D75CD">
                              <w:rPr>
                                <w:rFonts w:ascii="Georgia" w:hAnsi="Georgia" w:cs="Segoe UI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 xml:space="preserve"> Kid Award por ser responsable</w:t>
                            </w:r>
                            <w:r w:rsidR="00870D72" w:rsidRPr="002D75CD">
                              <w:rPr>
                                <w:rFonts w:ascii="Georgia" w:hAnsi="Georgia" w:cs="Segoe UI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>:</w:t>
                            </w:r>
                          </w:p>
                          <w:p w:rsidR="00870D72" w:rsidRPr="002D75CD" w:rsidRDefault="00870D72" w:rsidP="00870D72">
                            <w:pPr>
                              <w:pStyle w:val="NoSpacing"/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</w:pP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>Samya Heiba</w:t>
                            </w: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ab/>
                            </w: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ab/>
                              <w:t>Malia Seilui-Phelps</w:t>
                            </w:r>
                          </w:p>
                          <w:p w:rsidR="00870D72" w:rsidRPr="002D75CD" w:rsidRDefault="00870D72" w:rsidP="00870D72">
                            <w:pPr>
                              <w:pStyle w:val="NoSpacing"/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</w:pP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>Hulissa Aguilar</w:t>
                            </w: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ab/>
                            </w: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ab/>
                              <w:t>Lucas Montalvo</w:t>
                            </w:r>
                          </w:p>
                          <w:p w:rsidR="00870D72" w:rsidRPr="002D75CD" w:rsidRDefault="00870D72" w:rsidP="00870D72">
                            <w:pPr>
                              <w:pStyle w:val="NoSpacing"/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</w:rPr>
                              <w:t>Laila Albutmeh</w:t>
                            </w: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  <w:t>Anthony Montano</w:t>
                            </w: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</w:p>
                          <w:p w:rsidR="00870D72" w:rsidRPr="002D75CD" w:rsidRDefault="00870D72" w:rsidP="00870D72">
                            <w:pPr>
                              <w:pStyle w:val="NoSpacing"/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</w:rPr>
                              <w:t>Maalik Albutmeh</w:t>
                            </w: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  <w:t>Ahlam Ghanem</w:t>
                            </w:r>
                          </w:p>
                          <w:p w:rsidR="00155404" w:rsidRPr="002D75CD" w:rsidRDefault="00155404" w:rsidP="00870D72">
                            <w:pPr>
                              <w:pStyle w:val="NoSpacing"/>
                              <w:rPr>
                                <w:rFonts w:ascii="Georgia" w:hAnsi="Georgi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155404" w:rsidRPr="002D75CD" w:rsidRDefault="002D75CD" w:rsidP="00870D72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D75CD">
                              <w:rPr>
                                <w:sz w:val="18"/>
                                <w:szCs w:val="18"/>
                                <w:lang w:val="es-MX"/>
                              </w:rPr>
                              <w:t>Los ganadores de los boletos de responsabilidad</w:t>
                            </w:r>
                          </w:p>
                          <w:p w:rsidR="00870D72" w:rsidRPr="002D75CD" w:rsidRDefault="00870D72" w:rsidP="00876E2F">
                            <w:pPr>
                              <w:pStyle w:val="BodyText0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Faris </w:t>
                            </w:r>
                            <w:r w:rsidR="00155404" w:rsidRPr="002D7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Armoush</w:t>
                            </w:r>
                            <w:r w:rsidR="00155404" w:rsidRPr="002D7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</w:r>
                            <w:r w:rsidR="00155404" w:rsidRPr="002D7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  <w:t>Brandon Salgado</w:t>
                            </w:r>
                          </w:p>
                          <w:p w:rsidR="00155404" w:rsidRPr="002D75CD" w:rsidRDefault="00155404" w:rsidP="00CF3DF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5404" w:rsidRPr="002D75CD" w:rsidRDefault="002D75CD" w:rsidP="00155404">
                            <w:pPr>
                              <w:pStyle w:val="NoSpacing"/>
                              <w:rPr>
                                <w:rFonts w:ascii="Georgia" w:hAnsi="Georgia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D75CD">
                              <w:rPr>
                                <w:sz w:val="18"/>
                                <w:szCs w:val="18"/>
                                <w:lang w:val="es-MX"/>
                              </w:rPr>
                              <w:t>Ganadores de  Nov y DIC por Asistencia perfecta</w:t>
                            </w:r>
                          </w:p>
                          <w:p w:rsidR="00155404" w:rsidRPr="002D75CD" w:rsidRDefault="00155404" w:rsidP="00155404">
                            <w:pPr>
                              <w:pStyle w:val="NoSpacing"/>
                              <w:rPr>
                                <w:rFonts w:ascii="Georgia" w:hAnsi="Georgia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lang w:val="es-MX"/>
                              </w:rPr>
                              <w:t>Marcus Cruz</w:t>
                            </w: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2D75CD">
                              <w:rPr>
                                <w:rFonts w:ascii="Georgia" w:hAnsi="Georgia"/>
                                <w:sz w:val="18"/>
                                <w:szCs w:val="18"/>
                                <w:lang w:val="es-MX"/>
                              </w:rPr>
                              <w:tab/>
                              <w:t>Kilday Momanyi</w:t>
                            </w:r>
                          </w:p>
                          <w:p w:rsidR="00876E2F" w:rsidRPr="002D75CD" w:rsidRDefault="00876E2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A1D0" id="_x0000_s1047" type="#_x0000_t202" style="position:absolute;left:0;text-align:left;margin-left:224.25pt;margin-top:45.75pt;width:263.25pt;height:30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" strokeweight="6pt">
                <v:stroke r:id="rId11" o:title="" filltype="pattern"/>
                <v:textbox>
                  <w:txbxContent>
                    <w:p w:rsidR="00870D72" w:rsidRPr="002D75CD" w:rsidRDefault="0022258D" w:rsidP="00876E2F">
                      <w:pPr>
                        <w:pStyle w:val="BodyText0"/>
                        <w:rPr>
                          <w:rFonts w:ascii="Georgia" w:hAnsi="Georgia" w:cs="Segoe UI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</w:pPr>
                      <w:r w:rsidRPr="002D75CD">
                        <w:rPr>
                          <w:sz w:val="18"/>
                          <w:szCs w:val="18"/>
                          <w:lang w:val="es-MX"/>
                        </w:rPr>
                        <w:t>Para el mes de enero, continuamos trabajando en el rasgo del carácter, la equidad. Las personas de buen carácter son justas a los demás y a sí mismas. Uno se convierte en una persona justa, dando una oportunidad igual para todos los involucrados en la actividad. Usted puede dar una oportunidad justa; por ejemplo</w:t>
                      </w:r>
                      <w:r w:rsidR="002D75CD" w:rsidRPr="002D75CD">
                        <w:rPr>
                          <w:sz w:val="18"/>
                          <w:szCs w:val="18"/>
                          <w:lang w:val="es-MX"/>
                        </w:rPr>
                        <w:t>,</w:t>
                      </w:r>
                      <w:r w:rsidRPr="002D75CD">
                        <w:rPr>
                          <w:sz w:val="18"/>
                          <w:szCs w:val="18"/>
                          <w:lang w:val="es-MX"/>
                        </w:rPr>
                        <w:t xml:space="preserve"> no hacer trampas, asegúrese de obtener suficiente para todos, y mostrar a todos el mismo respeto.</w:t>
                      </w:r>
                      <w:r w:rsidR="002D75CD" w:rsidRPr="002D75CD">
                        <w:rPr>
                          <w:sz w:val="18"/>
                          <w:szCs w:val="18"/>
                          <w:lang w:val="es-MX"/>
                        </w:rPr>
                        <w:t xml:space="preserve"> En la asamblea del mes pasado a los siguientes estudiantes se les otorgo el </w:t>
                      </w:r>
                      <w:r w:rsidR="00870D72" w:rsidRPr="002D75CD">
                        <w:rPr>
                          <w:rFonts w:ascii="Georgia" w:hAnsi="Georgia" w:cs="Segoe UI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>Character</w:t>
                      </w:r>
                      <w:r w:rsidR="002D75CD" w:rsidRPr="002D75CD">
                        <w:rPr>
                          <w:rFonts w:ascii="Georgia" w:hAnsi="Georgia" w:cs="Segoe UI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 xml:space="preserve"> Kid Award por ser responsable</w:t>
                      </w:r>
                      <w:r w:rsidR="00870D72" w:rsidRPr="002D75CD">
                        <w:rPr>
                          <w:rFonts w:ascii="Georgia" w:hAnsi="Georgia" w:cs="Segoe UI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>:</w:t>
                      </w:r>
                    </w:p>
                    <w:p w:rsidR="00870D72" w:rsidRPr="002D75CD" w:rsidRDefault="00870D72" w:rsidP="00870D72">
                      <w:pPr>
                        <w:pStyle w:val="NoSpacing"/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</w:pPr>
                      <w:r w:rsidRPr="002D75CD"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>Samya Heiba</w:t>
                      </w:r>
                      <w:r w:rsidRPr="002D75CD"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ab/>
                      </w:r>
                      <w:r w:rsidRPr="002D75CD"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ab/>
                        <w:t>Malia Seilui-Phelps</w:t>
                      </w:r>
                    </w:p>
                    <w:p w:rsidR="00870D72" w:rsidRPr="002D75CD" w:rsidRDefault="00870D72" w:rsidP="00870D72">
                      <w:pPr>
                        <w:pStyle w:val="NoSpacing"/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</w:pPr>
                      <w:r w:rsidRPr="002D75CD"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>Hulissa Aguilar</w:t>
                      </w:r>
                      <w:r w:rsidRPr="002D75CD"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ab/>
                      </w:r>
                      <w:r w:rsidRPr="002D75CD"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ab/>
                        <w:t>Lucas Montalvo</w:t>
                      </w:r>
                    </w:p>
                    <w:p w:rsidR="00870D72" w:rsidRPr="002D75CD" w:rsidRDefault="00870D72" w:rsidP="00870D72">
                      <w:pPr>
                        <w:pStyle w:val="NoSpacing"/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D75CD"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</w:rPr>
                        <w:t>Laila Albutmeh</w:t>
                      </w:r>
                      <w:r w:rsidRPr="002D75CD"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Pr="002D75CD"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</w:rPr>
                        <w:tab/>
                        <w:t>Anthony Montano</w:t>
                      </w:r>
                      <w:r w:rsidRPr="002D75CD"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</w:p>
                    <w:p w:rsidR="00870D72" w:rsidRPr="002D75CD" w:rsidRDefault="00870D72" w:rsidP="00870D72">
                      <w:pPr>
                        <w:pStyle w:val="NoSpacing"/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D75CD"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</w:rPr>
                        <w:t>Maalik Albutmeh</w:t>
                      </w:r>
                      <w:r w:rsidRPr="002D75CD"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</w:rPr>
                        <w:tab/>
                        <w:t>Ahlam Ghanem</w:t>
                      </w:r>
                    </w:p>
                    <w:p w:rsidR="00155404" w:rsidRPr="002D75CD" w:rsidRDefault="00155404" w:rsidP="00870D72">
                      <w:pPr>
                        <w:pStyle w:val="NoSpacing"/>
                        <w:rPr>
                          <w:rFonts w:ascii="Georgia" w:hAnsi="Georgia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155404" w:rsidRPr="002D75CD" w:rsidRDefault="002D75CD" w:rsidP="00870D72">
                      <w:pPr>
                        <w:pStyle w:val="NoSpacing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2D75CD">
                        <w:rPr>
                          <w:sz w:val="18"/>
                          <w:szCs w:val="18"/>
                          <w:lang w:val="es-MX"/>
                        </w:rPr>
                        <w:t>Los ganadores de los boletos de responsabilidad</w:t>
                      </w:r>
                    </w:p>
                    <w:p w:rsidR="00870D72" w:rsidRPr="002D75CD" w:rsidRDefault="00870D72" w:rsidP="00876E2F">
                      <w:pPr>
                        <w:pStyle w:val="BodyText0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D75CD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Faris </w:t>
                      </w:r>
                      <w:r w:rsidR="00155404" w:rsidRPr="002D75CD">
                        <w:rPr>
                          <w:rFonts w:ascii="Georgia" w:hAnsi="Georgia"/>
                          <w:sz w:val="18"/>
                          <w:szCs w:val="18"/>
                        </w:rPr>
                        <w:t>Armoush</w:t>
                      </w:r>
                      <w:r w:rsidR="00155404" w:rsidRPr="002D75CD"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</w:r>
                      <w:r w:rsidR="00155404" w:rsidRPr="002D75CD"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  <w:t>Brandon Salgado</w:t>
                      </w:r>
                    </w:p>
                    <w:p w:rsidR="00155404" w:rsidRPr="002D75CD" w:rsidRDefault="00155404" w:rsidP="00CF3DF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155404" w:rsidRPr="002D75CD" w:rsidRDefault="002D75CD" w:rsidP="00155404">
                      <w:pPr>
                        <w:pStyle w:val="NoSpacing"/>
                        <w:rPr>
                          <w:rFonts w:ascii="Georgia" w:hAnsi="Georgia"/>
                          <w:sz w:val="18"/>
                          <w:szCs w:val="18"/>
                          <w:lang w:val="es-MX"/>
                        </w:rPr>
                      </w:pPr>
                      <w:r w:rsidRPr="002D75CD">
                        <w:rPr>
                          <w:sz w:val="18"/>
                          <w:szCs w:val="18"/>
                          <w:lang w:val="es-MX"/>
                        </w:rPr>
                        <w:t>Ganadores de  Nov y DIC por Asistencia perfecta</w:t>
                      </w:r>
                    </w:p>
                    <w:p w:rsidR="00155404" w:rsidRPr="002D75CD" w:rsidRDefault="00155404" w:rsidP="00155404">
                      <w:pPr>
                        <w:pStyle w:val="NoSpacing"/>
                        <w:rPr>
                          <w:rFonts w:ascii="Georgia" w:hAnsi="Georgia"/>
                          <w:sz w:val="18"/>
                          <w:szCs w:val="18"/>
                          <w:lang w:val="es-MX"/>
                        </w:rPr>
                      </w:pPr>
                      <w:r w:rsidRPr="002D75CD">
                        <w:rPr>
                          <w:rFonts w:ascii="Georgia" w:hAnsi="Georgia"/>
                          <w:sz w:val="18"/>
                          <w:szCs w:val="18"/>
                          <w:lang w:val="es-MX"/>
                        </w:rPr>
                        <w:t>Marcus Cruz</w:t>
                      </w:r>
                      <w:r w:rsidRPr="002D75CD">
                        <w:rPr>
                          <w:rFonts w:ascii="Georgia" w:hAnsi="Georgia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2D75CD">
                        <w:rPr>
                          <w:rFonts w:ascii="Georgia" w:hAnsi="Georgia"/>
                          <w:sz w:val="18"/>
                          <w:szCs w:val="18"/>
                          <w:lang w:val="es-MX"/>
                        </w:rPr>
                        <w:tab/>
                        <w:t>Kilday Momanyi</w:t>
                      </w:r>
                    </w:p>
                    <w:p w:rsidR="00876E2F" w:rsidRPr="002D75CD" w:rsidRDefault="00876E2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B4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F11BA0" wp14:editId="42BD934E">
                <wp:simplePos x="0" y="0"/>
                <wp:positionH relativeFrom="page">
                  <wp:posOffset>3944620</wp:posOffset>
                </wp:positionH>
                <wp:positionV relativeFrom="page">
                  <wp:posOffset>5132705</wp:posOffset>
                </wp:positionV>
                <wp:extent cx="2171065" cy="318770"/>
                <wp:effectExtent l="1905" t="3175" r="0" b="1905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8A" w:rsidRPr="001F6A19" w:rsidRDefault="00AD148A" w:rsidP="00AD148A">
                            <w:pPr>
                              <w:pStyle w:val="Heading2"/>
                              <w:rPr>
                                <w:color w:val="auto"/>
                                <w:sz w:val="32"/>
                              </w:rPr>
                            </w:pPr>
                            <w:r w:rsidRPr="001F6A19">
                              <w:rPr>
                                <w:color w:val="auto"/>
                                <w:sz w:val="32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11BA0" id="Text Box 302" o:spid="_x0000_s1048" type="#_x0000_t202" style="position:absolute;left:0;text-align:left;margin-left:310.6pt;margin-top:404.15pt;width:170.95pt;height:25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xH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" filled="f" stroked="f">
                <v:textbox style="mso-fit-shape-to-text:t" inset="0,0,0,0">
                  <w:txbxContent>
                    <w:p w:rsidR="00AD148A" w:rsidRPr="001F6A19" w:rsidRDefault="00AD148A" w:rsidP="00AD148A">
                      <w:pPr>
                        <w:pStyle w:val="Heading2"/>
                        <w:rPr>
                          <w:color w:val="auto"/>
                          <w:sz w:val="32"/>
                        </w:rPr>
                      </w:pPr>
                      <w:r w:rsidRPr="001F6A19">
                        <w:rPr>
                          <w:color w:val="auto"/>
                          <w:sz w:val="32"/>
                        </w:rP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6B4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C8EA6E" wp14:editId="1FD668A9">
                <wp:simplePos x="0" y="0"/>
                <wp:positionH relativeFrom="page">
                  <wp:posOffset>3943350</wp:posOffset>
                </wp:positionH>
                <wp:positionV relativeFrom="page">
                  <wp:posOffset>5486400</wp:posOffset>
                </wp:positionV>
                <wp:extent cx="3267075" cy="3295650"/>
                <wp:effectExtent l="19050" t="19050" r="28575" b="19050"/>
                <wp:wrapNone/>
                <wp:docPr id="2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2956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7D9" w:rsidRPr="00A72371" w:rsidRDefault="00316C0C" w:rsidP="000B37D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Movie Night</w:t>
                            </w:r>
                          </w:p>
                          <w:p w:rsidR="000B37D9" w:rsidRPr="00A72371" w:rsidRDefault="00316C0C" w:rsidP="000B37D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Friday, January 20, 2014</w:t>
                            </w:r>
                          </w:p>
                          <w:p w:rsidR="00155404" w:rsidRPr="00A72371" w:rsidRDefault="00155404" w:rsidP="00155404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Martin Luther King Jr. </w:t>
                            </w:r>
                          </w:p>
                          <w:p w:rsidR="00155404" w:rsidRDefault="00155404" w:rsidP="00155404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Monday, January 20, 2014 (NO SCHOOL)</w:t>
                            </w:r>
                          </w:p>
                          <w:p w:rsidR="007E1FF9" w:rsidRPr="00A72371" w:rsidRDefault="007E1FF9" w:rsidP="00155404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Parent Meeting</w:t>
                            </w:r>
                          </w:p>
                          <w:p w:rsidR="007E1FF9" w:rsidRPr="0049333D" w:rsidRDefault="00316C0C" w:rsidP="007E1FF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Thursday, January 23, 2014</w:t>
                            </w:r>
                            <w:r w:rsidR="007E1FF9">
                              <w:rPr>
                                <w:rFonts w:ascii="Georgia" w:hAnsi="Georgia"/>
                                <w:vertAlign w:val="superscript"/>
                              </w:rPr>
                              <w:t xml:space="preserve"> </w:t>
                            </w:r>
                            <w:r w:rsidR="007E1FF9" w:rsidRPr="00A72371">
                              <w:rPr>
                                <w:rFonts w:ascii="Georgia" w:hAnsi="Georgia"/>
                              </w:rPr>
                              <w:t>(</w:t>
                            </w:r>
                            <w:r w:rsidR="007E1FF9">
                              <w:rPr>
                                <w:rFonts w:ascii="Georgia" w:hAnsi="Georgia"/>
                              </w:rPr>
                              <w:t>5 pm-6 pm</w:t>
                            </w:r>
                            <w:r w:rsidR="007E1FF9" w:rsidRPr="00A72371">
                              <w:rPr>
                                <w:rFonts w:ascii="Georgia" w:hAnsi="Georgia"/>
                              </w:rPr>
                              <w:t>)</w:t>
                            </w:r>
                          </w:p>
                          <w:p w:rsidR="00155404" w:rsidRPr="00155404" w:rsidRDefault="00155404" w:rsidP="00155404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155404">
                              <w:rPr>
                                <w:rFonts w:ascii="Georgia" w:hAnsi="Georgia"/>
                                <w:b/>
                              </w:rPr>
                              <w:t>Return Re-Enrollment Form</w:t>
                            </w:r>
                          </w:p>
                          <w:p w:rsidR="00155404" w:rsidRDefault="00155404" w:rsidP="00155404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Tuesday, January 28</w:t>
                            </w:r>
                            <w:r w:rsidRPr="00155404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</w:rPr>
                              <w:t>, 2014</w:t>
                            </w:r>
                          </w:p>
                          <w:p w:rsidR="00005FD8" w:rsidRDefault="00005FD8" w:rsidP="006F525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After School Program</w:t>
                            </w:r>
                          </w:p>
                          <w:p w:rsidR="0049333D" w:rsidRDefault="007E1FF9" w:rsidP="006F525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Every </w:t>
                            </w:r>
                            <w:r w:rsidR="0049333D">
                              <w:rPr>
                                <w:rFonts w:ascii="Georgia" w:hAnsi="Georgia"/>
                              </w:rPr>
                              <w:t xml:space="preserve">Monday &amp; Wednesday </w:t>
                            </w:r>
                          </w:p>
                          <w:p w:rsidR="006F5257" w:rsidRDefault="0049333D" w:rsidP="006F525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Robotics 101</w:t>
                            </w:r>
                          </w:p>
                          <w:p w:rsidR="006F5257" w:rsidRPr="006F5257" w:rsidRDefault="007E1FF9" w:rsidP="006F525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Every </w:t>
                            </w:r>
                            <w:r w:rsidR="0049333D">
                              <w:rPr>
                                <w:rFonts w:ascii="Georgia" w:hAnsi="Georgia"/>
                              </w:rPr>
                              <w:t xml:space="preserve">Tuesday </w:t>
                            </w:r>
                          </w:p>
                          <w:p w:rsidR="00316C0C" w:rsidRDefault="00316C0C" w:rsidP="006F525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After School Art </w:t>
                            </w:r>
                          </w:p>
                          <w:p w:rsidR="00316C0C" w:rsidRPr="00316C0C" w:rsidRDefault="00316C0C" w:rsidP="006F525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Every Tues</w:t>
                            </w:r>
                            <w:r w:rsidR="00155404">
                              <w:rPr>
                                <w:rFonts w:ascii="Georgia" w:hAnsi="Georgia"/>
                              </w:rPr>
                              <w:t xml:space="preserve">. </w:t>
                            </w:r>
                            <w:r>
                              <w:rPr>
                                <w:rFonts w:ascii="Georgia" w:hAnsi="Georgia"/>
                              </w:rPr>
                              <w:t>and Thurs</w:t>
                            </w:r>
                            <w:r w:rsidR="00155404">
                              <w:rPr>
                                <w:rFonts w:ascii="Georgia" w:hAnsi="Georgia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(depend</w:t>
                            </w:r>
                            <w:r w:rsidR="00155404">
                              <w:rPr>
                                <w:rFonts w:ascii="Georgia" w:hAnsi="Georgia"/>
                              </w:rPr>
                              <w:t>ing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on Grade</w:t>
                            </w:r>
                            <w:r w:rsidR="00155404">
                              <w:rPr>
                                <w:rFonts w:ascii="Georgia" w:hAnsi="Georgia"/>
                              </w:rPr>
                              <w:t xml:space="preserve"> level</w:t>
                            </w:r>
                            <w:r>
                              <w:rPr>
                                <w:rFonts w:ascii="Georgia" w:hAnsi="Georgia"/>
                              </w:rPr>
                              <w:t>)</w:t>
                            </w:r>
                          </w:p>
                          <w:p w:rsidR="009622E2" w:rsidRDefault="009622E2" w:rsidP="00876E2F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:rsidR="00AD148A" w:rsidRDefault="00AD148A" w:rsidP="00AD14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EA6E" id="Text Box 303" o:spid="_x0000_s1049" type="#_x0000_t202" style="position:absolute;left:0;text-align:left;margin-left:310.5pt;margin-top:6in;width:257.25pt;height:259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" filled="f" fillcolor="#9cf" strokecolor="black [3213]" strokeweight="2.25pt">
                <v:stroke dashstyle="1 1" endcap="round"/>
                <v:textbox inset="0,0,0,0">
                  <w:txbxContent>
                    <w:p w:rsidR="000B37D9" w:rsidRPr="00A72371" w:rsidRDefault="00316C0C" w:rsidP="000B37D9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Movie Night</w:t>
                      </w:r>
                    </w:p>
                    <w:p w:rsidR="000B37D9" w:rsidRPr="00A72371" w:rsidRDefault="00316C0C" w:rsidP="000B37D9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Friday, January 20, 2014</w:t>
                      </w:r>
                    </w:p>
                    <w:p w:rsidR="00155404" w:rsidRPr="00A72371" w:rsidRDefault="00155404" w:rsidP="00155404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Martin Luther King Jr. </w:t>
                      </w:r>
                    </w:p>
                    <w:p w:rsidR="00155404" w:rsidRDefault="00155404" w:rsidP="00155404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Monday, January 20, 2014 (NO SCHOOL)</w:t>
                      </w:r>
                    </w:p>
                    <w:p w:rsidR="007E1FF9" w:rsidRPr="00A72371" w:rsidRDefault="007E1FF9" w:rsidP="00155404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Parent Meeting</w:t>
                      </w:r>
                    </w:p>
                    <w:p w:rsidR="007E1FF9" w:rsidRPr="0049333D" w:rsidRDefault="00316C0C" w:rsidP="007E1FF9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Thursday, January 23, 2014</w:t>
                      </w:r>
                      <w:r w:rsidR="007E1FF9">
                        <w:rPr>
                          <w:rFonts w:ascii="Georgia" w:hAnsi="Georgia"/>
                          <w:vertAlign w:val="superscript"/>
                        </w:rPr>
                        <w:t xml:space="preserve"> </w:t>
                      </w:r>
                      <w:r w:rsidR="007E1FF9" w:rsidRPr="00A72371">
                        <w:rPr>
                          <w:rFonts w:ascii="Georgia" w:hAnsi="Georgia"/>
                        </w:rPr>
                        <w:t>(</w:t>
                      </w:r>
                      <w:r w:rsidR="007E1FF9">
                        <w:rPr>
                          <w:rFonts w:ascii="Georgia" w:hAnsi="Georgia"/>
                        </w:rPr>
                        <w:t>5 pm-6 pm</w:t>
                      </w:r>
                      <w:r w:rsidR="007E1FF9" w:rsidRPr="00A72371">
                        <w:rPr>
                          <w:rFonts w:ascii="Georgia" w:hAnsi="Georgia"/>
                        </w:rPr>
                        <w:t>)</w:t>
                      </w:r>
                    </w:p>
                    <w:p w:rsidR="00155404" w:rsidRPr="00155404" w:rsidRDefault="00155404" w:rsidP="00155404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  <w:b/>
                        </w:rPr>
                      </w:pPr>
                      <w:r w:rsidRPr="00155404">
                        <w:rPr>
                          <w:rFonts w:ascii="Georgia" w:hAnsi="Georgia"/>
                          <w:b/>
                        </w:rPr>
                        <w:t>Return Re-Enrollment Form</w:t>
                      </w:r>
                    </w:p>
                    <w:p w:rsidR="00155404" w:rsidRDefault="00155404" w:rsidP="00155404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Tuesday, January 28</w:t>
                      </w:r>
                      <w:r w:rsidRPr="00155404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</w:rPr>
                        <w:t>, 2014</w:t>
                      </w:r>
                    </w:p>
                    <w:p w:rsidR="00005FD8" w:rsidRDefault="00005FD8" w:rsidP="006F525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After School Program</w:t>
                      </w:r>
                    </w:p>
                    <w:p w:rsidR="0049333D" w:rsidRDefault="007E1FF9" w:rsidP="006F525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Every </w:t>
                      </w:r>
                      <w:r w:rsidR="0049333D">
                        <w:rPr>
                          <w:rFonts w:ascii="Georgia" w:hAnsi="Georgia"/>
                        </w:rPr>
                        <w:t xml:space="preserve">Monday &amp; Wednesday </w:t>
                      </w:r>
                    </w:p>
                    <w:p w:rsidR="006F5257" w:rsidRDefault="0049333D" w:rsidP="006F525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Robotics 101</w:t>
                      </w:r>
                    </w:p>
                    <w:p w:rsidR="006F5257" w:rsidRPr="006F5257" w:rsidRDefault="007E1FF9" w:rsidP="006F525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Every </w:t>
                      </w:r>
                      <w:r w:rsidR="0049333D">
                        <w:rPr>
                          <w:rFonts w:ascii="Georgia" w:hAnsi="Georgia"/>
                        </w:rPr>
                        <w:t xml:space="preserve">Tuesday </w:t>
                      </w:r>
                    </w:p>
                    <w:p w:rsidR="00316C0C" w:rsidRDefault="00316C0C" w:rsidP="006F525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After School Art </w:t>
                      </w:r>
                    </w:p>
                    <w:p w:rsidR="00316C0C" w:rsidRPr="00316C0C" w:rsidRDefault="00316C0C" w:rsidP="006F525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Every Tues</w:t>
                      </w:r>
                      <w:r w:rsidR="00155404">
                        <w:rPr>
                          <w:rFonts w:ascii="Georgia" w:hAnsi="Georgia"/>
                        </w:rPr>
                        <w:t xml:space="preserve">. </w:t>
                      </w:r>
                      <w:r>
                        <w:rPr>
                          <w:rFonts w:ascii="Georgia" w:hAnsi="Georgia"/>
                        </w:rPr>
                        <w:t>and Thurs</w:t>
                      </w:r>
                      <w:r w:rsidR="00155404">
                        <w:rPr>
                          <w:rFonts w:ascii="Georgia" w:hAnsi="Georgia"/>
                        </w:rPr>
                        <w:t>.</w:t>
                      </w:r>
                      <w:r>
                        <w:rPr>
                          <w:rFonts w:ascii="Georgia" w:hAnsi="Georgia"/>
                        </w:rPr>
                        <w:t xml:space="preserve"> (depend</w:t>
                      </w:r>
                      <w:r w:rsidR="00155404">
                        <w:rPr>
                          <w:rFonts w:ascii="Georgia" w:hAnsi="Georgia"/>
                        </w:rPr>
                        <w:t>ing</w:t>
                      </w:r>
                      <w:r>
                        <w:rPr>
                          <w:rFonts w:ascii="Georgia" w:hAnsi="Georgia"/>
                        </w:rPr>
                        <w:t xml:space="preserve"> on Grade</w:t>
                      </w:r>
                      <w:r w:rsidR="00155404">
                        <w:rPr>
                          <w:rFonts w:ascii="Georgia" w:hAnsi="Georgia"/>
                        </w:rPr>
                        <w:t xml:space="preserve"> level</w:t>
                      </w:r>
                      <w:r>
                        <w:rPr>
                          <w:rFonts w:ascii="Georgia" w:hAnsi="Georgia"/>
                        </w:rPr>
                        <w:t>)</w:t>
                      </w:r>
                    </w:p>
                    <w:p w:rsidR="009622E2" w:rsidRDefault="009622E2" w:rsidP="00876E2F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:rsidR="00AD148A" w:rsidRDefault="00AD148A" w:rsidP="00AD148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0B3E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F79E80B" wp14:editId="02C7E73C">
                <wp:simplePos x="0" y="0"/>
                <wp:positionH relativeFrom="column">
                  <wp:posOffset>-617220</wp:posOffset>
                </wp:positionH>
                <wp:positionV relativeFrom="paragraph">
                  <wp:posOffset>5402580</wp:posOffset>
                </wp:positionV>
                <wp:extent cx="3221355" cy="23279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1C" w:rsidRPr="001F6A19" w:rsidRDefault="00125DD8" w:rsidP="005B2AE6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1F6A19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Bring </w:t>
                            </w:r>
                            <w:r w:rsidR="00790DBC" w:rsidRPr="001F6A19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in </w:t>
                            </w:r>
                            <w:r w:rsidRPr="001F6A19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your </w:t>
                            </w:r>
                            <w:r w:rsidR="003E4685" w:rsidRPr="001F6A19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Box Tops</w:t>
                            </w:r>
                            <w:r w:rsidR="00601816" w:rsidRPr="001F6A19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!</w:t>
                            </w:r>
                          </w:p>
                          <w:p w:rsidR="001F6A19" w:rsidRDefault="001F6A19">
                            <w:pPr>
                              <w:rPr>
                                <w:rFonts w:ascii="Georgia" w:hAnsi="Georgia"/>
                                <w:b/>
                                <w:sz w:val="14"/>
                              </w:rPr>
                            </w:pPr>
                          </w:p>
                          <w:p w:rsidR="0022258D" w:rsidRPr="00952F85" w:rsidRDefault="0022258D" w:rsidP="0022258D">
                            <w:pPr>
                              <w:rPr>
                                <w:rFonts w:ascii="Georgia" w:hAnsi="Georgia" w:cs="Arial"/>
                                <w:bCs/>
                                <w:color w:val="282B3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2F85">
                              <w:rPr>
                                <w:sz w:val="18"/>
                                <w:szCs w:val="18"/>
                                <w:lang w:val="es-MX"/>
                              </w:rPr>
                              <w:t>Ayúdenos a ganar el dinero para nuestra escuela prendiendo 10 box tops de la Caja de cientos de productos y devolviéndolos a la Escuela.</w:t>
                            </w:r>
                          </w:p>
                          <w:p w:rsidR="0022258D" w:rsidRPr="00952F85" w:rsidRDefault="0022258D" w:rsidP="0022258D">
                            <w:p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lang w:val="es-MX"/>
                              </w:rPr>
                            </w:pPr>
                            <w:r w:rsidRPr="00952F85"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lang w:val="es-MX"/>
                              </w:rPr>
                              <w:t>Puede encontrar Box tops en:</w:t>
                            </w:r>
                          </w:p>
                          <w:p w:rsidR="0022258D" w:rsidRPr="00952F85" w:rsidRDefault="0022258D" w:rsidP="0022258D">
                            <w:p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lang w:val="es-MX"/>
                              </w:rPr>
                            </w:pPr>
                          </w:p>
                          <w:p w:rsidR="0022258D" w:rsidRPr="00FD7FF4" w:rsidRDefault="0022258D" w:rsidP="002225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</w:rPr>
                              <w:t>Utiles de oficina</w:t>
                            </w:r>
                          </w:p>
                          <w:p w:rsidR="0022258D" w:rsidRPr="00FD7FF4" w:rsidRDefault="0022258D" w:rsidP="002225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</w:rPr>
                              <w:t>Productos de papel</w:t>
                            </w:r>
                          </w:p>
                          <w:p w:rsidR="0022258D" w:rsidRPr="00952F85" w:rsidRDefault="0022258D" w:rsidP="002225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Contenedores de almacenaje</w:t>
                            </w:r>
                          </w:p>
                          <w:p w:rsidR="0022258D" w:rsidRDefault="0022258D" w:rsidP="002225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Baking goods</w:t>
                            </w:r>
                          </w:p>
                          <w:p w:rsidR="0022258D" w:rsidRDefault="0022258D" w:rsidP="0022258D">
                            <w:p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</w:rPr>
                            </w:pPr>
                          </w:p>
                          <w:p w:rsidR="0022258D" w:rsidRPr="00952F85" w:rsidRDefault="0022258D" w:rsidP="0022258D">
                            <w:p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lang w:val="es-MX"/>
                              </w:rPr>
                            </w:pPr>
                            <w:r w:rsidRPr="00952F85"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lang w:val="es-MX"/>
                              </w:rPr>
                              <w:t>La clase que traiga la mayoria de box tops se ganara una fiesta con pizza</w:t>
                            </w:r>
                            <w: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lang w:val="es-MX"/>
                              </w:rPr>
                              <w:t>.</w:t>
                            </w:r>
                          </w:p>
                          <w:p w:rsidR="00200568" w:rsidRPr="00200568" w:rsidRDefault="00200568" w:rsidP="00200568">
                            <w:p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E80B" id="_x0000_s1050" type="#_x0000_t202" style="position:absolute;left:0;text-align:left;margin-left:-48.6pt;margin-top:425.4pt;width:253.65pt;height:183.3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" stroked="f">
                <v:textbox>
                  <w:txbxContent>
                    <w:p w:rsidR="00683C1C" w:rsidRPr="001F6A19" w:rsidRDefault="00125DD8" w:rsidP="005B2AE6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1F6A19">
                        <w:rPr>
                          <w:rFonts w:ascii="Georgia" w:hAnsi="Georgia"/>
                          <w:b/>
                          <w:sz w:val="28"/>
                        </w:rPr>
                        <w:t xml:space="preserve">Bring </w:t>
                      </w:r>
                      <w:r w:rsidR="00790DBC" w:rsidRPr="001F6A19">
                        <w:rPr>
                          <w:rFonts w:ascii="Georgia" w:hAnsi="Georgia"/>
                          <w:b/>
                          <w:sz w:val="28"/>
                        </w:rPr>
                        <w:t xml:space="preserve">in </w:t>
                      </w:r>
                      <w:r w:rsidRPr="001F6A19">
                        <w:rPr>
                          <w:rFonts w:ascii="Georgia" w:hAnsi="Georgia"/>
                          <w:b/>
                          <w:sz w:val="28"/>
                        </w:rPr>
                        <w:t xml:space="preserve">your </w:t>
                      </w:r>
                      <w:r w:rsidR="003E4685" w:rsidRPr="001F6A19">
                        <w:rPr>
                          <w:rFonts w:ascii="Georgia" w:hAnsi="Georgia"/>
                          <w:b/>
                          <w:sz w:val="28"/>
                        </w:rPr>
                        <w:t>Box Tops</w:t>
                      </w:r>
                      <w:r w:rsidR="00601816" w:rsidRPr="001F6A19">
                        <w:rPr>
                          <w:rFonts w:ascii="Georgia" w:hAnsi="Georgia"/>
                          <w:b/>
                          <w:sz w:val="28"/>
                        </w:rPr>
                        <w:t>!</w:t>
                      </w:r>
                    </w:p>
                    <w:p w:rsidR="001F6A19" w:rsidRDefault="001F6A19">
                      <w:pPr>
                        <w:rPr>
                          <w:rFonts w:ascii="Georgia" w:hAnsi="Georgia"/>
                          <w:b/>
                          <w:sz w:val="14"/>
                        </w:rPr>
                      </w:pPr>
                    </w:p>
                    <w:p w:rsidR="0022258D" w:rsidRPr="00952F85" w:rsidRDefault="0022258D" w:rsidP="0022258D">
                      <w:pPr>
                        <w:rPr>
                          <w:rFonts w:ascii="Georgia" w:hAnsi="Georgia" w:cs="Arial"/>
                          <w:bCs/>
                          <w:color w:val="282B30"/>
                          <w:sz w:val="18"/>
                          <w:szCs w:val="18"/>
                          <w:lang w:val="es-MX"/>
                        </w:rPr>
                      </w:pPr>
                      <w:r w:rsidRPr="00952F85">
                        <w:rPr>
                          <w:sz w:val="18"/>
                          <w:szCs w:val="18"/>
                          <w:lang w:val="es-MX"/>
                        </w:rPr>
                        <w:t>Ayúdenos a ganar el dinero para nuestra escuela prendiendo 10 box tops de la Caja de cientos de productos y devolviéndolos a la Escuela.</w:t>
                      </w:r>
                    </w:p>
                    <w:p w:rsidR="0022258D" w:rsidRPr="00952F85" w:rsidRDefault="0022258D" w:rsidP="0022258D">
                      <w:pPr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lang w:val="es-MX"/>
                        </w:rPr>
                      </w:pPr>
                      <w:r w:rsidRPr="00952F85"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lang w:val="es-MX"/>
                        </w:rPr>
                        <w:t>Puede encontrar Box tops en:</w:t>
                      </w:r>
                    </w:p>
                    <w:p w:rsidR="0022258D" w:rsidRPr="00952F85" w:rsidRDefault="0022258D" w:rsidP="0022258D">
                      <w:pPr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lang w:val="es-MX"/>
                        </w:rPr>
                      </w:pPr>
                    </w:p>
                    <w:p w:rsidR="0022258D" w:rsidRPr="00FD7FF4" w:rsidRDefault="0022258D" w:rsidP="002225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Georgia" w:hAnsi="Georgia" w:cs="Arial"/>
                          <w:bCs/>
                          <w:color w:val="282B30"/>
                          <w:sz w:val="20"/>
                        </w:rPr>
                      </w:pPr>
                      <w:r>
                        <w:rPr>
                          <w:rFonts w:ascii="Georgia" w:hAnsi="Georgia" w:cs="Arial"/>
                          <w:bCs/>
                          <w:color w:val="282B30"/>
                          <w:sz w:val="20"/>
                        </w:rPr>
                        <w:t>Utiles de oficina</w:t>
                      </w:r>
                    </w:p>
                    <w:p w:rsidR="0022258D" w:rsidRPr="00FD7FF4" w:rsidRDefault="0022258D" w:rsidP="002225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Georgia" w:hAnsi="Georgia" w:cs="Arial"/>
                          <w:bCs/>
                          <w:color w:val="282B30"/>
                          <w:sz w:val="20"/>
                        </w:rPr>
                      </w:pPr>
                      <w:r>
                        <w:rPr>
                          <w:rFonts w:ascii="Georgia" w:hAnsi="Georgia" w:cs="Arial"/>
                          <w:bCs/>
                          <w:color w:val="282B30"/>
                          <w:sz w:val="20"/>
                        </w:rPr>
                        <w:t>Productos de papel</w:t>
                      </w:r>
                    </w:p>
                    <w:p w:rsidR="0022258D" w:rsidRPr="00952F85" w:rsidRDefault="0022258D" w:rsidP="002225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Georgia" w:hAnsi="Georgia" w:cs="Arial"/>
                          <w:bCs/>
                          <w:color w:val="282B30"/>
                          <w:sz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Contenedores de almacenaje</w:t>
                      </w:r>
                    </w:p>
                    <w:p w:rsidR="0022258D" w:rsidRDefault="0022258D" w:rsidP="002225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Georgia" w:hAnsi="Georgia" w:cs="Arial"/>
                          <w:bCs/>
                          <w:color w:val="282B30"/>
                          <w:sz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Baking goods</w:t>
                      </w:r>
                    </w:p>
                    <w:p w:rsidR="0022258D" w:rsidRDefault="0022258D" w:rsidP="0022258D">
                      <w:pPr>
                        <w:rPr>
                          <w:rFonts w:ascii="Georgia" w:hAnsi="Georgia" w:cs="Arial"/>
                          <w:bCs/>
                          <w:color w:val="282B30"/>
                          <w:sz w:val="20"/>
                        </w:rPr>
                      </w:pPr>
                    </w:p>
                    <w:p w:rsidR="0022258D" w:rsidRPr="00952F85" w:rsidRDefault="0022258D" w:rsidP="0022258D">
                      <w:pPr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lang w:val="es-MX"/>
                        </w:rPr>
                      </w:pPr>
                      <w:r w:rsidRPr="00952F85"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lang w:val="es-MX"/>
                        </w:rPr>
                        <w:t>La clase que traiga la mayoria de box tops se ganara una fiesta con pizza</w:t>
                      </w:r>
                      <w:r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lang w:val="es-MX"/>
                        </w:rPr>
                        <w:t>.</w:t>
                      </w:r>
                    </w:p>
                    <w:p w:rsidR="00200568" w:rsidRPr="00200568" w:rsidRDefault="00200568" w:rsidP="00200568">
                      <w:pPr>
                        <w:rPr>
                          <w:rFonts w:ascii="Georgia" w:hAnsi="Georgia" w:cs="Arial"/>
                          <w:bCs/>
                          <w:color w:val="282B30"/>
                          <w:sz w:val="20"/>
                        </w:rPr>
                      </w:pPr>
                      <w:r>
                        <w:rPr>
                          <w:rFonts w:ascii="Georgia" w:hAnsi="Georgia" w:cs="Arial"/>
                          <w:bCs/>
                          <w:color w:val="282B30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DF4"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9FE983A" wp14:editId="4722C216">
                <wp:simplePos x="0" y="0"/>
                <wp:positionH relativeFrom="column">
                  <wp:posOffset>-676275</wp:posOffset>
                </wp:positionH>
                <wp:positionV relativeFrom="paragraph">
                  <wp:posOffset>570865</wp:posOffset>
                </wp:positionV>
                <wp:extent cx="3267075" cy="3381375"/>
                <wp:effectExtent l="19050" t="19050" r="28575" b="28575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92" w:rsidRPr="006E7092" w:rsidRDefault="006E7092" w:rsidP="006E709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" w:color="auto"/>
                              </w:pBdr>
                              <w:tabs>
                                <w:tab w:val="clear" w:pos="720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6E7092">
                              <w:rPr>
                                <w:rFonts w:ascii="Arial" w:hAnsi="Arial" w:cs="Arial"/>
                                <w:vanish/>
                                <w:sz w:val="16"/>
                                <w:szCs w:val="16"/>
                              </w:rPr>
                              <w:t>Top of Form</w:t>
                            </w:r>
                          </w:p>
                          <w:p w:rsidR="006E7092" w:rsidRPr="006E7092" w:rsidRDefault="006E7092" w:rsidP="006E7092">
                            <w:pPr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</w:pPr>
                            <w:r w:rsidRPr="006E7092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>Formas</w:t>
                            </w:r>
                            <w:r w:rsidR="00D85846" w:rsidRPr="0022258D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de</w:t>
                            </w:r>
                            <w:r w:rsidRPr="006E7092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reinscripción serán env</w:t>
                            </w:r>
                            <w:r w:rsidR="00D85846" w:rsidRPr="0022258D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>iadas a la casa y tendrán que regre</w:t>
                            </w:r>
                            <w:r w:rsidRPr="006E7092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>s</w:t>
                            </w:r>
                            <w:r w:rsidR="00D85846" w:rsidRPr="0022258D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>arse</w:t>
                            </w:r>
                            <w:r w:rsidRPr="006E7092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a la escuela el Martes, 28 enero. Este formulari</w:t>
                            </w:r>
                            <w:r w:rsidR="00D85846" w:rsidRPr="0022258D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>o le indicará si su hijo/a volverá</w:t>
                            </w:r>
                            <w:r w:rsidRPr="006E7092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a</w:t>
                            </w:r>
                            <w:r w:rsidR="00D85846" w:rsidRPr="0022258D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KEY  Academy</w:t>
                            </w:r>
                            <w:r w:rsidRPr="006E7092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para el año escolar</w:t>
                            </w:r>
                            <w:r w:rsidR="00D85846" w:rsidRPr="0022258D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de</w:t>
                            </w:r>
                            <w:r w:rsidRPr="006E7092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2014-201</w:t>
                            </w:r>
                            <w:r w:rsidR="00D85846" w:rsidRPr="0022258D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>5. Los estudiantes que no entreguen una forma a la Oficina el</w:t>
                            </w:r>
                            <w:r w:rsidRPr="006E7092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28</w:t>
                            </w:r>
                            <w:r w:rsidR="00D85846" w:rsidRPr="0022258D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de</w:t>
                            </w:r>
                            <w:r w:rsidRPr="006E7092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ene</w:t>
                            </w:r>
                            <w:r w:rsidR="00D85846" w:rsidRPr="0022258D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ro, serán excluidos de la lista para el </w:t>
                            </w:r>
                            <w:r w:rsidR="00D85846" w:rsidRPr="006E7092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>año escolar</w:t>
                            </w:r>
                            <w:r w:rsidR="00D85846" w:rsidRPr="0022258D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de</w:t>
                            </w:r>
                            <w:r w:rsidRPr="006E7092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 2014-2015 </w:t>
                            </w:r>
                            <w:r w:rsidR="00D85846" w:rsidRPr="0022258D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 xml:space="preserve">y su asiento será disponible para </w:t>
                            </w:r>
                            <w:r w:rsidRPr="006E7092">
                              <w:rPr>
                                <w:rFonts w:ascii="Times New Roman" w:hAnsi="Times New Roman"/>
                                <w:sz w:val="20"/>
                                <w:lang w:val="es-MX"/>
                              </w:rPr>
                              <w:t>el siguiente estudiante en la lista.</w:t>
                            </w:r>
                          </w:p>
                          <w:p w:rsidR="006E7092" w:rsidRPr="006E7092" w:rsidRDefault="006E7092" w:rsidP="006E7092">
                            <w:pPr>
                              <w:pBdr>
                                <w:top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vanish/>
                                <w:sz w:val="20"/>
                                <w:lang w:val="es-MX"/>
                              </w:rPr>
                            </w:pPr>
                            <w:r w:rsidRPr="006E7092">
                              <w:rPr>
                                <w:rFonts w:ascii="Arial" w:hAnsi="Arial" w:cs="Arial"/>
                                <w:vanish/>
                                <w:sz w:val="20"/>
                                <w:lang w:val="es-MX"/>
                              </w:rPr>
                              <w:t>Bottom of Form</w:t>
                            </w:r>
                          </w:p>
                          <w:p w:rsidR="007959D6" w:rsidRPr="0022258D" w:rsidRDefault="00D85846">
                            <w:pP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22258D">
                              <w:rPr>
                                <w:sz w:val="20"/>
                                <w:lang w:val="es-MX"/>
                              </w:rPr>
                              <w:t>Hemos recibido muchas llamadas telefónicas de padres que están interesados para el próximo año escolar. Y antes de abrir la inscripción, queremos garantizar un espacio para los estudiantes que son parte de KEY Academy en este momento.</w:t>
                            </w:r>
                          </w:p>
                          <w:p w:rsidR="00D958DF" w:rsidRPr="0022258D" w:rsidRDefault="00D85846">
                            <w:pP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22258D">
                              <w:rPr>
                                <w:sz w:val="20"/>
                                <w:lang w:val="es-MX"/>
                              </w:rPr>
                              <w:t>Si usted</w:t>
                            </w:r>
                            <w:r w:rsidR="0022258D" w:rsidRPr="0022258D">
                              <w:rPr>
                                <w:sz w:val="20"/>
                                <w:lang w:val="es-MX"/>
                              </w:rPr>
                              <w:t xml:space="preserve"> tiene conocimiento de padres  interesados </w:t>
                            </w:r>
                            <w:r w:rsidRPr="0022258D">
                              <w:rPr>
                                <w:sz w:val="20"/>
                                <w:lang w:val="es-MX"/>
                              </w:rPr>
                              <w:t>, por favor, les pedimos que vengan a la escuela y añada</w:t>
                            </w:r>
                            <w:r w:rsidR="0022258D" w:rsidRPr="0022258D">
                              <w:rPr>
                                <w:sz w:val="20"/>
                                <w:lang w:val="es-MX"/>
                              </w:rPr>
                              <w:t>n</w:t>
                            </w:r>
                            <w:r w:rsidRPr="0022258D">
                              <w:rPr>
                                <w:sz w:val="20"/>
                                <w:lang w:val="es-MX"/>
                              </w:rPr>
                              <w:t xml:space="preserve"> su nombre a la lista principal. Estaremos enviando paquetes de inscripción en Febrero.</w:t>
                            </w:r>
                          </w:p>
                          <w:p w:rsidR="0083748C" w:rsidRPr="0022258D" w:rsidRDefault="0022258D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r w:rsidRPr="0022258D">
                              <w:rPr>
                                <w:sz w:val="20"/>
                                <w:lang w:val="es-MX"/>
                              </w:rPr>
                              <w:t>Si hay más estudiantes interesados que espacios disponibles antes de finales de febrero, tendremos un sorteo público.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983A" id="_x0000_s1051" type="#_x0000_t202" style="position:absolute;left:0;text-align:left;margin-left:-53.25pt;margin-top:44.95pt;width:257.25pt;height:266.2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" strokeweight="2.25pt">
                <v:stroke dashstyle="1 1"/>
                <v:textbox>
                  <w:txbxContent>
                    <w:p w:rsidR="006E7092" w:rsidRPr="006E7092" w:rsidRDefault="006E7092" w:rsidP="006E709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" w:color="auto"/>
                        </w:pBdr>
                        <w:tabs>
                          <w:tab w:val="clear" w:pos="720"/>
                        </w:tabs>
                        <w:ind w:left="0" w:firstLine="0"/>
                        <w:jc w:val="center"/>
                        <w:rPr>
                          <w:rFonts w:ascii="Arial" w:hAnsi="Arial" w:cs="Arial"/>
                          <w:vanish/>
                          <w:sz w:val="16"/>
                          <w:szCs w:val="16"/>
                        </w:rPr>
                      </w:pPr>
                      <w:r w:rsidRPr="006E7092">
                        <w:rPr>
                          <w:rFonts w:ascii="Arial" w:hAnsi="Arial" w:cs="Arial"/>
                          <w:vanish/>
                          <w:sz w:val="16"/>
                          <w:szCs w:val="16"/>
                        </w:rPr>
                        <w:t>Top of Form</w:t>
                      </w:r>
                    </w:p>
                    <w:p w:rsidR="006E7092" w:rsidRPr="006E7092" w:rsidRDefault="006E7092" w:rsidP="006E7092">
                      <w:pPr>
                        <w:rPr>
                          <w:rFonts w:ascii="Times New Roman" w:hAnsi="Times New Roman"/>
                          <w:sz w:val="20"/>
                          <w:lang w:val="es-MX"/>
                        </w:rPr>
                      </w:pPr>
                      <w:r w:rsidRPr="006E7092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>Formas</w:t>
                      </w:r>
                      <w:r w:rsidR="00D85846" w:rsidRPr="0022258D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de</w:t>
                      </w:r>
                      <w:r w:rsidRPr="006E7092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reinscripción serán env</w:t>
                      </w:r>
                      <w:r w:rsidR="00D85846" w:rsidRPr="0022258D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>iadas a la casa y tendrán que regre</w:t>
                      </w:r>
                      <w:r w:rsidRPr="006E7092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>s</w:t>
                      </w:r>
                      <w:r w:rsidR="00D85846" w:rsidRPr="0022258D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>arse</w:t>
                      </w:r>
                      <w:r w:rsidRPr="006E7092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a la escuela el Martes, 28 enero. Este formulari</w:t>
                      </w:r>
                      <w:r w:rsidR="00D85846" w:rsidRPr="0022258D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>o le indicará si su hijo/a volverá</w:t>
                      </w:r>
                      <w:r w:rsidRPr="006E7092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a</w:t>
                      </w:r>
                      <w:r w:rsidR="00D85846" w:rsidRPr="0022258D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KEY  Academy</w:t>
                      </w:r>
                      <w:r w:rsidRPr="006E7092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para el año escolar</w:t>
                      </w:r>
                      <w:r w:rsidR="00D85846" w:rsidRPr="0022258D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de</w:t>
                      </w:r>
                      <w:r w:rsidRPr="006E7092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2014-201</w:t>
                      </w:r>
                      <w:r w:rsidR="00D85846" w:rsidRPr="0022258D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>5. Los estudiantes que no entreguen una forma a la Oficina el</w:t>
                      </w:r>
                      <w:r w:rsidRPr="006E7092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28</w:t>
                      </w:r>
                      <w:r w:rsidR="00D85846" w:rsidRPr="0022258D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de</w:t>
                      </w:r>
                      <w:r w:rsidRPr="006E7092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ene</w:t>
                      </w:r>
                      <w:r w:rsidR="00D85846" w:rsidRPr="0022258D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ro, serán excluidos de la lista para el </w:t>
                      </w:r>
                      <w:r w:rsidR="00D85846" w:rsidRPr="006E7092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>año escolar</w:t>
                      </w:r>
                      <w:r w:rsidR="00D85846" w:rsidRPr="0022258D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de</w:t>
                      </w:r>
                      <w:r w:rsidRPr="006E7092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 2014-2015 </w:t>
                      </w:r>
                      <w:r w:rsidR="00D85846" w:rsidRPr="0022258D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 xml:space="preserve">y su asiento será disponible para </w:t>
                      </w:r>
                      <w:r w:rsidRPr="006E7092">
                        <w:rPr>
                          <w:rFonts w:ascii="Times New Roman" w:hAnsi="Times New Roman"/>
                          <w:sz w:val="20"/>
                          <w:lang w:val="es-MX"/>
                        </w:rPr>
                        <w:t>el siguiente estudiante en la lista.</w:t>
                      </w:r>
                    </w:p>
                    <w:p w:rsidR="006E7092" w:rsidRPr="006E7092" w:rsidRDefault="006E7092" w:rsidP="006E7092">
                      <w:pPr>
                        <w:pBdr>
                          <w:top w:val="single" w:sz="6" w:space="1" w:color="auto"/>
                        </w:pBdr>
                        <w:jc w:val="center"/>
                        <w:rPr>
                          <w:rFonts w:ascii="Arial" w:hAnsi="Arial" w:cs="Arial"/>
                          <w:vanish/>
                          <w:sz w:val="20"/>
                          <w:lang w:val="es-MX"/>
                        </w:rPr>
                      </w:pPr>
                      <w:r w:rsidRPr="006E7092">
                        <w:rPr>
                          <w:rFonts w:ascii="Arial" w:hAnsi="Arial" w:cs="Arial"/>
                          <w:vanish/>
                          <w:sz w:val="20"/>
                          <w:lang w:val="es-MX"/>
                        </w:rPr>
                        <w:t>Bottom of Form</w:t>
                      </w:r>
                    </w:p>
                    <w:p w:rsidR="007959D6" w:rsidRPr="0022258D" w:rsidRDefault="00D85846">
                      <w:pPr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22258D">
                        <w:rPr>
                          <w:sz w:val="20"/>
                          <w:lang w:val="es-MX"/>
                        </w:rPr>
                        <w:t>Hemos recibido muchas llamadas telefónicas de padres que están interesados para el próximo año escolar. Y antes de abrir la inscripción, queremos garantizar un espacio para los estudiantes que son parte de KEY Academy en este momento.</w:t>
                      </w:r>
                    </w:p>
                    <w:p w:rsidR="00D958DF" w:rsidRPr="0022258D" w:rsidRDefault="00D85846">
                      <w:pPr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22258D">
                        <w:rPr>
                          <w:sz w:val="20"/>
                          <w:lang w:val="es-MX"/>
                        </w:rPr>
                        <w:t>Si usted</w:t>
                      </w:r>
                      <w:r w:rsidR="0022258D" w:rsidRPr="0022258D">
                        <w:rPr>
                          <w:sz w:val="20"/>
                          <w:lang w:val="es-MX"/>
                        </w:rPr>
                        <w:t xml:space="preserve"> tiene conocimiento de padres  interesados </w:t>
                      </w:r>
                      <w:r w:rsidRPr="0022258D">
                        <w:rPr>
                          <w:sz w:val="20"/>
                          <w:lang w:val="es-MX"/>
                        </w:rPr>
                        <w:t>, por favor, les pedimos que vengan a la escuela y añada</w:t>
                      </w:r>
                      <w:r w:rsidR="0022258D" w:rsidRPr="0022258D">
                        <w:rPr>
                          <w:sz w:val="20"/>
                          <w:lang w:val="es-MX"/>
                        </w:rPr>
                        <w:t>n</w:t>
                      </w:r>
                      <w:r w:rsidRPr="0022258D">
                        <w:rPr>
                          <w:sz w:val="20"/>
                          <w:lang w:val="es-MX"/>
                        </w:rPr>
                        <w:t xml:space="preserve"> su nombre a la lista principal. Estaremos enviando paquetes de inscripción en Febrero.</w:t>
                      </w:r>
                    </w:p>
                    <w:p w:rsidR="0083748C" w:rsidRPr="0022258D" w:rsidRDefault="0022258D">
                      <w:pPr>
                        <w:rPr>
                          <w:sz w:val="20"/>
                          <w:lang w:val="es-MX"/>
                        </w:rPr>
                      </w:pPr>
                      <w:r w:rsidRPr="0022258D">
                        <w:rPr>
                          <w:sz w:val="20"/>
                          <w:lang w:val="es-MX"/>
                        </w:rPr>
                        <w:t>Si hay más estudiantes interesados que espacios disponibles antes de finales de febrero, tendremos un sorteo público.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DF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7CAEBF" wp14:editId="19488651">
                <wp:simplePos x="0" y="0"/>
                <wp:positionH relativeFrom="column">
                  <wp:posOffset>-742315</wp:posOffset>
                </wp:positionH>
                <wp:positionV relativeFrom="paragraph">
                  <wp:posOffset>200025</wp:posOffset>
                </wp:positionV>
                <wp:extent cx="3286760" cy="410210"/>
                <wp:effectExtent l="0" t="0" r="0" b="8890"/>
                <wp:wrapSquare wrapText="bothSides"/>
                <wp:docPr id="30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439" w:rsidRPr="001F6A19" w:rsidRDefault="00CF3DF4" w:rsidP="00B36439">
                            <w:pPr>
                              <w:pStyle w:val="Heading1"/>
                              <w:rPr>
                                <w:noProof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32"/>
                              </w:rPr>
                              <w:t>Enrollment for 2014-2015</w:t>
                            </w:r>
                            <w:r w:rsidR="00B36439" w:rsidRPr="001F6A19">
                              <w:rPr>
                                <w:noProof/>
                                <w:color w:val="auto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CAEBF" id="Text Box 453" o:spid="_x0000_s1052" type="#_x0000_t202" style="position:absolute;left:0;text-align:left;margin-left:-58.45pt;margin-top:15.75pt;width:258.8pt;height:32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QpvAIAAMU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" filled="f" stroked="f">
                <v:textbox style="mso-fit-shape-to-text:t">
                  <w:txbxContent>
                    <w:p w:rsidR="00B36439" w:rsidRPr="001F6A19" w:rsidRDefault="00CF3DF4" w:rsidP="00B36439">
                      <w:pPr>
                        <w:pStyle w:val="Heading1"/>
                        <w:rPr>
                          <w:noProof/>
                          <w:color w:val="auto"/>
                          <w:sz w:val="32"/>
                        </w:rPr>
                      </w:pPr>
                      <w:r>
                        <w:rPr>
                          <w:noProof/>
                          <w:color w:val="auto"/>
                          <w:sz w:val="32"/>
                        </w:rPr>
                        <w:t>Enrollment for 2014-2015</w:t>
                      </w:r>
                      <w:r w:rsidR="00B36439" w:rsidRPr="001F6A19">
                        <w:rPr>
                          <w:noProof/>
                          <w:color w:val="auto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DF4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0E559C5C" wp14:editId="055C1B1D">
                <wp:simplePos x="0" y="0"/>
                <wp:positionH relativeFrom="column">
                  <wp:posOffset>-600075</wp:posOffset>
                </wp:positionH>
                <wp:positionV relativeFrom="paragraph">
                  <wp:posOffset>8201025</wp:posOffset>
                </wp:positionV>
                <wp:extent cx="6705600" cy="438150"/>
                <wp:effectExtent l="0" t="0" r="19050" b="19050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CD8" w:rsidRPr="00786B49" w:rsidRDefault="00786B49" w:rsidP="00786B49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36"/>
                                <w:shd w:val="clear" w:color="auto" w:fill="FFFFFF"/>
                              </w:rPr>
                            </w:pPr>
                            <w:r w:rsidRPr="00786B49">
                              <w:rPr>
                                <w:rFonts w:ascii="Georgia" w:hAnsi="Georgia" w:cs="Arial"/>
                                <w:sz w:val="22"/>
                                <w:szCs w:val="36"/>
                                <w:shd w:val="clear" w:color="auto" w:fill="FFFFFF"/>
                              </w:rPr>
                              <w:t>“And will you succeed? Yes indeed, yes indeed! Ninety-eight and three-quarters percent guaranteed!"</w:t>
                            </w:r>
                          </w:p>
                          <w:p w:rsidR="00786B49" w:rsidRPr="00786B49" w:rsidRDefault="00786B49" w:rsidP="00786B49">
                            <w:pPr>
                              <w:jc w:val="center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786B49">
                              <w:rPr>
                                <w:rFonts w:ascii="Georgia" w:hAnsi="Georgia" w:cs="Arial"/>
                                <w:sz w:val="22"/>
                                <w:szCs w:val="36"/>
                                <w:shd w:val="clear" w:color="auto" w:fill="FFFFFF"/>
                              </w:rPr>
                              <w:t>~Dr. Seuss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9C5C" id="_x0000_s1053" type="#_x0000_t202" style="position:absolute;left:0;text-align:left;margin-left:-47.25pt;margin-top:645.75pt;width:528pt;height:34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" strokecolor="black [3213]" strokeweight="1.5pt">
                <v:stroke dashstyle="dashDot"/>
                <v:textbox>
                  <w:txbxContent>
                    <w:p w:rsidR="00A31CD8" w:rsidRPr="00786B49" w:rsidRDefault="00786B49" w:rsidP="00786B49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36"/>
                          <w:shd w:val="clear" w:color="auto" w:fill="FFFFFF"/>
                        </w:rPr>
                      </w:pPr>
                      <w:r w:rsidRPr="00786B49">
                        <w:rPr>
                          <w:rFonts w:ascii="Georgia" w:hAnsi="Georgia" w:cs="Arial"/>
                          <w:sz w:val="22"/>
                          <w:szCs w:val="36"/>
                          <w:shd w:val="clear" w:color="auto" w:fill="FFFFFF"/>
                        </w:rPr>
                        <w:t>“And will you succeed? Yes indeed, yes indeed! Ninety-eight and three-quarters percent guaranteed!"</w:t>
                      </w:r>
                    </w:p>
                    <w:p w:rsidR="00786B49" w:rsidRPr="00786B49" w:rsidRDefault="00786B49" w:rsidP="00786B49">
                      <w:pPr>
                        <w:jc w:val="center"/>
                        <w:rPr>
                          <w:rFonts w:ascii="Georgia" w:hAnsi="Georgia"/>
                          <w:sz w:val="12"/>
                        </w:rPr>
                      </w:pPr>
                      <w:r w:rsidRPr="00786B49">
                        <w:rPr>
                          <w:rFonts w:ascii="Georgia" w:hAnsi="Georgia" w:cs="Arial"/>
                          <w:sz w:val="22"/>
                          <w:szCs w:val="36"/>
                          <w:shd w:val="clear" w:color="auto" w:fill="FFFFFF"/>
                        </w:rPr>
                        <w:t>~Dr. Seuss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DF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988E906" wp14:editId="54605B94">
                <wp:simplePos x="0" y="0"/>
                <wp:positionH relativeFrom="page">
                  <wp:align>left</wp:align>
                </wp:positionH>
                <wp:positionV relativeFrom="paragraph">
                  <wp:posOffset>7553325</wp:posOffset>
                </wp:positionV>
                <wp:extent cx="3009900" cy="590550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551" w:rsidRPr="00AE3551" w:rsidRDefault="00AE3551" w:rsidP="00AE3551">
                            <w:pPr>
                              <w:pStyle w:val="ListParagraph"/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“Quoted”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E906" id="Text Box 319" o:spid="_x0000_s1054" type="#_x0000_t202" style="position:absolute;left:0;text-align:left;margin-left:0;margin-top:594.75pt;width:237pt;height:46.5pt;z-index:251709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" filled="f" stroked="f">
                <v:textbox>
                  <w:txbxContent>
                    <w:p w:rsidR="00AE3551" w:rsidRPr="00AE3551" w:rsidRDefault="00AE3551" w:rsidP="00AE3551">
                      <w:pPr>
                        <w:pStyle w:val="ListParagraph"/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“Quoted”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DF4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119D2E2" wp14:editId="66BC0B14">
                <wp:simplePos x="0" y="0"/>
                <wp:positionH relativeFrom="column">
                  <wp:posOffset>1563370</wp:posOffset>
                </wp:positionH>
                <wp:positionV relativeFrom="paragraph">
                  <wp:posOffset>4333240</wp:posOffset>
                </wp:positionV>
                <wp:extent cx="1078865" cy="1082675"/>
                <wp:effectExtent l="0" t="0" r="6985" b="3175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606" w:rsidRDefault="002976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1DCA52" wp14:editId="64E79A3B">
                                  <wp:extent cx="814846" cy="943931"/>
                                  <wp:effectExtent l="0" t="0" r="4445" b="889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MC900056585[1].WMF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846" cy="943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7606" w:rsidRDefault="00297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D2E2" id="_x0000_s1055" type="#_x0000_t202" style="position:absolute;left:0;text-align:left;margin-left:123.1pt;margin-top:341.2pt;width:84.95pt;height:85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" stroked="f">
                <v:textbox>
                  <w:txbxContent>
                    <w:p w:rsidR="00297606" w:rsidRDefault="00297606">
                      <w:r>
                        <w:rPr>
                          <w:noProof/>
                        </w:rPr>
                        <w:drawing>
                          <wp:inline distT="0" distB="0" distL="0" distR="0" wp14:anchorId="6F1DCA52" wp14:editId="64E79A3B">
                            <wp:extent cx="814846" cy="943931"/>
                            <wp:effectExtent l="0" t="0" r="4445" b="889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MC900056585[1].WMF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846" cy="943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7606" w:rsidRDefault="00297606"/>
                  </w:txbxContent>
                </v:textbox>
                <w10:wrap type="square"/>
              </v:shape>
            </w:pict>
          </mc:Fallback>
        </mc:AlternateContent>
      </w:r>
      <w:r w:rsidR="00CF3DF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01FC72" wp14:editId="023E76C3">
                <wp:simplePos x="0" y="0"/>
                <wp:positionH relativeFrom="column">
                  <wp:posOffset>-586105</wp:posOffset>
                </wp:positionH>
                <wp:positionV relativeFrom="paragraph">
                  <wp:posOffset>3996055</wp:posOffset>
                </wp:positionV>
                <wp:extent cx="2120265" cy="410210"/>
                <wp:effectExtent l="0" t="0" r="0" b="8890"/>
                <wp:wrapSquare wrapText="bothSides"/>
                <wp:docPr id="7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C1C" w:rsidRPr="001F6A19" w:rsidRDefault="00683C1C" w:rsidP="00683C1C">
                            <w:pPr>
                              <w:pStyle w:val="Heading1"/>
                              <w:rPr>
                                <w:noProof/>
                                <w:color w:val="auto"/>
                                <w:sz w:val="32"/>
                              </w:rPr>
                            </w:pPr>
                            <w:r w:rsidRPr="001F6A19">
                              <w:rPr>
                                <w:noProof/>
                                <w:color w:val="auto"/>
                                <w:sz w:val="32"/>
                              </w:rPr>
                              <w:t xml:space="preserve">Parent’s </w:t>
                            </w:r>
                            <w:r w:rsidR="006F7F8D">
                              <w:rPr>
                                <w:noProof/>
                                <w:color w:val="auto"/>
                                <w:sz w:val="32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1FC72" id="_x0000_s1056" type="#_x0000_t202" style="position:absolute;left:0;text-align:left;margin-left:-46.15pt;margin-top:314.65pt;width:166.95pt;height:3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36uw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" filled="f" stroked="f">
                <v:textbox style="mso-fit-shape-to-text:t">
                  <w:txbxContent>
                    <w:p w:rsidR="00683C1C" w:rsidRPr="001F6A19" w:rsidRDefault="00683C1C" w:rsidP="00683C1C">
                      <w:pPr>
                        <w:pStyle w:val="Heading1"/>
                        <w:rPr>
                          <w:noProof/>
                          <w:color w:val="auto"/>
                          <w:sz w:val="32"/>
                        </w:rPr>
                      </w:pPr>
                      <w:r w:rsidRPr="001F6A19">
                        <w:rPr>
                          <w:noProof/>
                          <w:color w:val="auto"/>
                          <w:sz w:val="32"/>
                        </w:rPr>
                        <w:t xml:space="preserve">Parent’s </w:t>
                      </w:r>
                      <w:r w:rsidR="006F7F8D">
                        <w:rPr>
                          <w:noProof/>
                          <w:color w:val="auto"/>
                          <w:sz w:val="32"/>
                        </w:rPr>
                        <w:t>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40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93B085" wp14:editId="73E7A4F9">
                <wp:simplePos x="0" y="0"/>
                <wp:positionH relativeFrom="page">
                  <wp:posOffset>6400165</wp:posOffset>
                </wp:positionH>
                <wp:positionV relativeFrom="page">
                  <wp:posOffset>5140325</wp:posOffset>
                </wp:positionV>
                <wp:extent cx="897570" cy="858302"/>
                <wp:effectExtent l="0" t="0" r="17145" b="18415"/>
                <wp:wrapNone/>
                <wp:docPr id="2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570" cy="85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E2F" w:rsidRDefault="00155404">
                            <w:r>
                              <w:rPr>
                                <w:rFonts w:ascii="Arial" w:hAnsi="Arial" w:cs="Arial"/>
                                <w:noProof/>
                                <w:color w:val="2200C1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563EE65" wp14:editId="35BD5E13">
                                  <wp:extent cx="871855" cy="775970"/>
                                  <wp:effectExtent l="0" t="0" r="4445" b="5080"/>
                                  <wp:docPr id="68" name="Picture 68" descr="http://t2.gstatic.com/images?q=tbn:ANd9GcSZaDXuZI-fHXccSrEdNd8PAoTztQnxKDQF0-9xIR5145FsdZdn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" descr="http://t2.gstatic.com/images?q=tbn:ANd9GcSZaDXuZI-fHXccSrEdNd8PAoTztQnxKDQF0-9xIR5145FsdZdn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3B085" id="Text Box 459" o:spid="_x0000_s1057" type="#_x0000_t202" style="position:absolute;left:0;text-align:left;margin-left:503.95pt;margin-top:404.75pt;width:70.65pt;height:67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" filled="f" stroked="f">
                <v:textbox inset="0,0,0,0">
                  <w:txbxContent>
                    <w:p w:rsidR="00876E2F" w:rsidRDefault="00155404">
                      <w:r>
                        <w:rPr>
                          <w:rFonts w:ascii="Arial" w:hAnsi="Arial" w:cs="Arial"/>
                          <w:noProof/>
                          <w:color w:val="2200C1"/>
                          <w:sz w:val="27"/>
                          <w:szCs w:val="27"/>
                        </w:rPr>
                        <w:drawing>
                          <wp:inline distT="0" distB="0" distL="0" distR="0" wp14:anchorId="1563EE65" wp14:editId="35BD5E13">
                            <wp:extent cx="871855" cy="775970"/>
                            <wp:effectExtent l="0" t="0" r="4445" b="5080"/>
                            <wp:docPr id="68" name="Picture 68" descr="http://t2.gstatic.com/images?q=tbn:ANd9GcSZaDXuZI-fHXccSrEdNd8PAoTztQnxKDQF0-9xIR5145FsdZdn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1" descr="http://t2.gstatic.com/images?q=tbn:ANd9GcSZaDXuZI-fHXccSrEdNd8PAoTztQnxKDQF0-9xIR5145FsdZdn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3551">
        <w:rPr>
          <w:noProof/>
        </w:rPr>
        <mc:AlternateContent>
          <mc:Choice Requires="wps">
            <w:drawing>
              <wp:anchor distT="45720" distB="45720" distL="114300" distR="114300" simplePos="0" relativeHeight="251632125" behindDoc="0" locked="0" layoutInCell="1" allowOverlap="1" wp14:anchorId="18B0C950" wp14:editId="5127C86B">
                <wp:simplePos x="0" y="0"/>
                <wp:positionH relativeFrom="column">
                  <wp:posOffset>-552450</wp:posOffset>
                </wp:positionH>
                <wp:positionV relativeFrom="paragraph">
                  <wp:posOffset>7648575</wp:posOffset>
                </wp:positionV>
                <wp:extent cx="3240405" cy="588010"/>
                <wp:effectExtent l="0" t="0" r="0" b="254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51" w:rsidRPr="00AE3551" w:rsidRDefault="00AE3551" w:rsidP="00AE35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C950" id="_x0000_s1058" type="#_x0000_t202" style="position:absolute;left:0;text-align:left;margin-left:-43.5pt;margin-top:602.25pt;width:255.15pt;height:46.3pt;z-index:25163212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" stroked="f">
                <v:stroke dashstyle="dash"/>
                <v:textbox>
                  <w:txbxContent>
                    <w:p w:rsidR="00AE3551" w:rsidRPr="00AE3551" w:rsidRDefault="00AE3551" w:rsidP="00AE35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5B4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E40A036" wp14:editId="104F34AD">
                <wp:simplePos x="0" y="0"/>
                <wp:positionH relativeFrom="column">
                  <wp:posOffset>1402080</wp:posOffset>
                </wp:positionH>
                <wp:positionV relativeFrom="paragraph">
                  <wp:posOffset>6225540</wp:posOffset>
                </wp:positionV>
                <wp:extent cx="1033986" cy="549178"/>
                <wp:effectExtent l="0" t="0" r="0" b="381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986" cy="54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568" w:rsidRDefault="00200568">
                            <w:r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693D8373" wp14:editId="77E8CD6F">
                                  <wp:extent cx="842008" cy="465883"/>
                                  <wp:effectExtent l="0" t="0" r="0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3" name="logo_btf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390" cy="468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A036" id="Text Box 304" o:spid="_x0000_s1059" type="#_x0000_t202" style="position:absolute;left:0;text-align:left;margin-left:110.4pt;margin-top:490.2pt;width:81.4pt;height:4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" fillcolor="white [3201]" stroked="f" strokeweight=".5pt">
                <v:textbox>
                  <w:txbxContent>
                    <w:p w:rsidR="00200568" w:rsidRDefault="00200568">
                      <w:r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693D8373" wp14:editId="77E8CD6F">
                            <wp:extent cx="842008" cy="465883"/>
                            <wp:effectExtent l="0" t="0" r="0" b="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3" name="logo_btf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390" cy="468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B4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CD2A82" wp14:editId="35E47E31">
                <wp:simplePos x="0" y="0"/>
                <wp:positionH relativeFrom="column">
                  <wp:posOffset>2759075</wp:posOffset>
                </wp:positionH>
                <wp:positionV relativeFrom="paragraph">
                  <wp:posOffset>165735</wp:posOffset>
                </wp:positionV>
                <wp:extent cx="3528060" cy="410210"/>
                <wp:effectExtent l="1905" t="3175" r="3810" b="0"/>
                <wp:wrapSquare wrapText="bothSides"/>
                <wp:docPr id="2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1F6A19" w:rsidRDefault="00876E2F" w:rsidP="00681C27">
                            <w:pPr>
                              <w:pStyle w:val="Heading1"/>
                              <w:rPr>
                                <w:noProof/>
                                <w:color w:val="auto"/>
                                <w:sz w:val="32"/>
                              </w:rPr>
                            </w:pPr>
                            <w:r w:rsidRPr="001F6A19">
                              <w:rPr>
                                <w:noProof/>
                                <w:color w:val="auto"/>
                                <w:sz w:val="32"/>
                              </w:rPr>
                              <w:t xml:space="preserve">Character Counts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2A82" id="_x0000_s1060" type="#_x0000_t202" style="position:absolute;left:0;text-align:left;margin-left:217.25pt;margin-top:13.05pt;width:277.8pt;height:32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eW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" filled="f" stroked="f">
                <v:textbox style="mso-fit-shape-to-text:t">
                  <w:txbxContent>
                    <w:p w:rsidR="00681C27" w:rsidRPr="001F6A19" w:rsidRDefault="00876E2F" w:rsidP="00681C27">
                      <w:pPr>
                        <w:pStyle w:val="Heading1"/>
                        <w:rPr>
                          <w:noProof/>
                          <w:color w:val="auto"/>
                          <w:sz w:val="32"/>
                        </w:rPr>
                      </w:pPr>
                      <w:r w:rsidRPr="001F6A19">
                        <w:rPr>
                          <w:noProof/>
                          <w:color w:val="auto"/>
                          <w:sz w:val="32"/>
                        </w:rPr>
                        <w:t xml:space="preserve">Character Counts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606"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C2C928B" wp14:editId="34FED2C9">
                <wp:simplePos x="0" y="0"/>
                <wp:positionH relativeFrom="margin">
                  <wp:align>center</wp:align>
                </wp:positionH>
                <wp:positionV relativeFrom="page">
                  <wp:posOffset>424730</wp:posOffset>
                </wp:positionV>
                <wp:extent cx="7086600" cy="9027795"/>
                <wp:effectExtent l="19050" t="0" r="19050" b="20955"/>
                <wp:wrapNone/>
                <wp:docPr id="1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38100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5E2EA" id="Group 405" o:spid="_x0000_s1026" style="position:absolute;margin-left:0;margin-top:33.45pt;width:558pt;height:710.85pt;z-index:251638272;mso-position-horizontal:center;mso-position-horizontal-relative:margin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PzcIA&#10;AADbAAAADwAAAGRycy9kb3ducmV2LnhtbERPS4vCMBC+C/6HMII3TfVQtDaKLBT04GFdPXgbm+mD&#10;bSalibburzcLC3ubj+856W4wjXhS52rLChbzCARxbnXNpYLLVzZbgXAeWWNjmRS8yMFuOx6lmGjb&#10;8yc9z74UIYRdggoq79tESpdXZNDNbUscuMJ2Bn2AXSl1h30IN41cRlEsDdYcGips6aOi/Pv8MApM&#10;c+xPyzzKsvX+8VMW8e16H25KTSfDfgPC0+D/xX/ugw7zY/j9JRw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c/NwgAAANsAAAAPAAAAAAAAAAAAAAAAAJgCAABkcnMvZG93&#10;bnJldi54bWxQSwUGAAAAAAQABAD1AAAAhwMAAAAA&#10;" filled="f" strokecolor="black [3213]" strokeweight="3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Yd78A&#10;AADbAAAADwAAAGRycy9kb3ducmV2LnhtbERPS4vCMBC+C/6HMII3TRVR6RplERcXbz5gr0Mz2xab&#10;SWlma91fbwTB23x8z1ltOleplppQejYwGSegiDNvS84NXM5foyWoIMgWK89k4E4BNut+b4Wp9Tc+&#10;UnuSXMUQDikaKETqVOuQFeQwjH1NHLlf3ziUCJtc2wZvMdxVepokc+2w5NhQYE3bgrLr6c8ZWPz8&#10;J/vWym52vU9kd0B/0DgzZjjoPj9ACXXyFr/c3zbOX8Dzl3i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89h3vwAAANsAAAAPAAAAAAAAAAAAAAAAAJgCAABkcnMvZG93bnJl&#10;di54bWxQSwUGAAAAAAQABAD1AAAAhAMAAAAA&#10;" fillcolor="#eeece1 [3214]" strokecolor="black [3213]" strokeweight="1.75pt"/>
                <w10:wrap anchorx="margin" anchory="page"/>
              </v:group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1270"/>
                <wp:wrapNone/>
                <wp:docPr id="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876E2F" w:rsidRDefault="00E95711" w:rsidP="00D502D3">
                            <w:pPr>
                              <w:pStyle w:val="PageTitleNumber"/>
                              <w:rPr>
                                <w:b/>
                                <w:color w:val="auto"/>
                              </w:rPr>
                            </w:pPr>
                            <w:r w:rsidRPr="00876E2F">
                              <w:rPr>
                                <w:b/>
                                <w:color w:val="auto"/>
                              </w:rPr>
                              <w:t>KEY Academy School</w:t>
                            </w:r>
                            <w:r w:rsidR="008C7FE0" w:rsidRPr="00876E2F">
                              <w:rPr>
                                <w:b/>
                                <w:color w:val="auto"/>
                              </w:rPr>
                              <w:t xml:space="preserve"> Newsletter</w:t>
                            </w:r>
                            <w:r w:rsidR="005848F0" w:rsidRPr="00876E2F">
                              <w:rPr>
                                <w:b/>
                                <w:color w:val="auto"/>
                              </w:rPr>
                              <w:t xml:space="preserve">  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1" type="#_x0000_t202" style="position:absolute;left:0;text-align:left;margin-left:160.95pt;margin-top:41.15pt;width:289.0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oftAIAALQ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876E2F" w:rsidRDefault="00E95711" w:rsidP="00D502D3">
                      <w:pPr>
                        <w:pStyle w:val="PageTitleNumber"/>
                        <w:rPr>
                          <w:b/>
                          <w:color w:val="auto"/>
                        </w:rPr>
                      </w:pPr>
                      <w:r w:rsidRPr="00876E2F">
                        <w:rPr>
                          <w:b/>
                          <w:color w:val="auto"/>
                        </w:rPr>
                        <w:t>KEY Academy School</w:t>
                      </w:r>
                      <w:r w:rsidR="008C7FE0" w:rsidRPr="00876E2F">
                        <w:rPr>
                          <w:b/>
                          <w:color w:val="auto"/>
                        </w:rPr>
                        <w:t xml:space="preserve"> Newsletter</w:t>
                      </w:r>
                      <w:r w:rsidR="005848F0" w:rsidRPr="00876E2F">
                        <w:rPr>
                          <w:b/>
                          <w:color w:val="auto"/>
                        </w:rPr>
                        <w:t xml:space="preserve">  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3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62" type="#_x0000_t202" style="position:absolute;left:0;text-align:left;margin-left:200pt;margin-top:97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9I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3" type="#_x0000_t202" style="position:absolute;left:0;text-align:left;margin-left:201pt;margin-top:351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Mg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LMOKkgxo90FGjWzGicDbH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JeLqQu2onoE&#10;/UoBCgMtwggEoxHyO0YDjJMMq297IilG7XsOPWBmz2TIydhOBuEluGZYY+TMtXYzat9LtmsA2XUZ&#10;FzfQJzWzKjYN5aIACmYBI8KSeRpnZgadru2t56G7+gU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O7EwyC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1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4" type="#_x0000_t202" style="position:absolute;left:0;text-align:left;margin-left:201pt;margin-top:604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KVEy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5" type="#_x0000_t202" style="position:absolute;left:0;text-align:left;margin-left:43pt;margin-top:9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ig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G9SYo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9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6" type="#_x0000_t202" style="position:absolute;left:0;text-align:left;margin-left:43.2pt;margin-top:451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BNZd7s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8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7" type="#_x0000_t202" style="position:absolute;left:0;text-align:left;margin-left:200pt;margin-top:82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wpsA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mGQgnaQ4nu2NGga3lE8SL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A8qPl2imdXfRtSutIbyzttnqbDhP6YCMjYV2qnVCtRL1Ry3R9cj5NQFW1nfg36V&#10;BIWBFmECgtFK9R2jEaZJjvW3PVUMo+69gB6wo2cy1GRsJ4OKClxzbDDy5tr4EbUfFN+1gOy7TMgr&#10;6JOGOxXbhvJRAAW7gAnhyDxMMzuCztfu1uPMXf0C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BxmCwpsAIAALs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8" type="#_x0000_t202" style="position:absolute;left:0;text-align:left;margin-left:198.2pt;margin-top:319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wksg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Mafwk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6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9" type="#_x0000_t202" style="position:absolute;left:0;text-align:left;margin-left:199pt;margin-top:546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Mp5f2KyAgAAuw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70" type="#_x0000_t202" style="position:absolute;left:0;text-align:left;margin-left:43pt;margin-top:98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RG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M8x0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hJCpCzayvgf9&#10;KgkKAy3CBASjleoHRiNMkxzr7zuqGEbdBwE9YEfPZKjJ2EwGFRW45thg5M2V8SNqNyi+bQHZd5mQ&#10;V9AnDXcqtg3lowAKdgETwpF5nGZ2BJ2u3a2nm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BN5RG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71" type="#_x0000_t202" style="position:absolute;left:0;text-align:left;margin-left:42.2pt;margin-top:436.8pt;width:7.2pt;height:7.2pt;z-index:251662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0+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UVcd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72" type="#_x0000_t202" style="position:absolute;left:0;text-align:left;margin-left:200pt;margin-top:22pt;width:7.2pt;height:7.2pt;z-index:251663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Thsg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LXaNOGyAgAAuw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3" type="#_x0000_t202" style="position:absolute;left:0;text-align:left;margin-left:201pt;margin-top:213.8pt;width:7.2pt;height:7.2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iJ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6r6Im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4" type="#_x0000_t202" style="position:absolute;left:0;text-align:left;margin-left:202pt;margin-top:362pt;width:7.2pt;height:7.2pt;z-index:2516659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J9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HVrkn2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B0" w:rsidRDefault="001870B0">
      <w:r>
        <w:separator/>
      </w:r>
    </w:p>
  </w:endnote>
  <w:endnote w:type="continuationSeparator" w:id="0">
    <w:p w:rsidR="001870B0" w:rsidRDefault="0018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B0" w:rsidRDefault="001870B0">
      <w:r>
        <w:separator/>
      </w:r>
    </w:p>
  </w:footnote>
  <w:footnote w:type="continuationSeparator" w:id="0">
    <w:p w:rsidR="001870B0" w:rsidRDefault="0018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3627D7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F1739"/>
    <w:multiLevelType w:val="hybridMultilevel"/>
    <w:tmpl w:val="63CAB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0A3548"/>
    <w:multiLevelType w:val="hybridMultilevel"/>
    <w:tmpl w:val="9E26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C4063"/>
    <w:multiLevelType w:val="hybridMultilevel"/>
    <w:tmpl w:val="97D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158A1"/>
    <w:multiLevelType w:val="hybridMultilevel"/>
    <w:tmpl w:val="9D86A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7"/>
  </w:num>
  <w:num w:numId="14">
    <w:abstractNumId w:val="16"/>
  </w:num>
  <w:num w:numId="15">
    <w:abstractNumId w:val="14"/>
  </w:num>
  <w:num w:numId="16">
    <w:abstractNumId w:val="11"/>
  </w:num>
  <w:num w:numId="17">
    <w:abstractNumId w:val="1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0C"/>
    <w:rsid w:val="00005FD8"/>
    <w:rsid w:val="000109D2"/>
    <w:rsid w:val="00012A93"/>
    <w:rsid w:val="00014024"/>
    <w:rsid w:val="00061E41"/>
    <w:rsid w:val="000640A1"/>
    <w:rsid w:val="00070799"/>
    <w:rsid w:val="00077CE4"/>
    <w:rsid w:val="0008599D"/>
    <w:rsid w:val="000877A4"/>
    <w:rsid w:val="000B37D9"/>
    <w:rsid w:val="000C2ED6"/>
    <w:rsid w:val="000D4B8D"/>
    <w:rsid w:val="000D5D3D"/>
    <w:rsid w:val="000E32BD"/>
    <w:rsid w:val="000F6884"/>
    <w:rsid w:val="00106262"/>
    <w:rsid w:val="00113192"/>
    <w:rsid w:val="00125DD8"/>
    <w:rsid w:val="001379C7"/>
    <w:rsid w:val="00144343"/>
    <w:rsid w:val="001447A9"/>
    <w:rsid w:val="0014699E"/>
    <w:rsid w:val="00155404"/>
    <w:rsid w:val="00155B45"/>
    <w:rsid w:val="00164D3F"/>
    <w:rsid w:val="00165844"/>
    <w:rsid w:val="00173D55"/>
    <w:rsid w:val="00174844"/>
    <w:rsid w:val="00176388"/>
    <w:rsid w:val="001844BF"/>
    <w:rsid w:val="00184C67"/>
    <w:rsid w:val="001870B0"/>
    <w:rsid w:val="00187C42"/>
    <w:rsid w:val="00187EB4"/>
    <w:rsid w:val="00190D60"/>
    <w:rsid w:val="00194765"/>
    <w:rsid w:val="001A5B40"/>
    <w:rsid w:val="001A5F66"/>
    <w:rsid w:val="001A742A"/>
    <w:rsid w:val="001B32F2"/>
    <w:rsid w:val="001C28C9"/>
    <w:rsid w:val="001E5185"/>
    <w:rsid w:val="001F3A39"/>
    <w:rsid w:val="001F5E64"/>
    <w:rsid w:val="001F6A19"/>
    <w:rsid w:val="00200568"/>
    <w:rsid w:val="0020492F"/>
    <w:rsid w:val="00213DB3"/>
    <w:rsid w:val="00215570"/>
    <w:rsid w:val="00216A5C"/>
    <w:rsid w:val="00222136"/>
    <w:rsid w:val="0022258D"/>
    <w:rsid w:val="0022444E"/>
    <w:rsid w:val="00236358"/>
    <w:rsid w:val="00236FD0"/>
    <w:rsid w:val="00240006"/>
    <w:rsid w:val="00243C4E"/>
    <w:rsid w:val="0025738E"/>
    <w:rsid w:val="00284F12"/>
    <w:rsid w:val="00286BC0"/>
    <w:rsid w:val="00292024"/>
    <w:rsid w:val="00296BA4"/>
    <w:rsid w:val="00297606"/>
    <w:rsid w:val="002A19B8"/>
    <w:rsid w:val="002B1E02"/>
    <w:rsid w:val="002C08BC"/>
    <w:rsid w:val="002C35F7"/>
    <w:rsid w:val="002D2D8A"/>
    <w:rsid w:val="002D75CD"/>
    <w:rsid w:val="002D7A90"/>
    <w:rsid w:val="002F0AEB"/>
    <w:rsid w:val="002F6973"/>
    <w:rsid w:val="00316C0C"/>
    <w:rsid w:val="0033356B"/>
    <w:rsid w:val="00345902"/>
    <w:rsid w:val="00350640"/>
    <w:rsid w:val="00356C20"/>
    <w:rsid w:val="00361BDF"/>
    <w:rsid w:val="00373FAF"/>
    <w:rsid w:val="003743CF"/>
    <w:rsid w:val="003763D1"/>
    <w:rsid w:val="00380B5D"/>
    <w:rsid w:val="00380C9F"/>
    <w:rsid w:val="00385B32"/>
    <w:rsid w:val="00392FA5"/>
    <w:rsid w:val="00394ED5"/>
    <w:rsid w:val="003A44AF"/>
    <w:rsid w:val="003A52B7"/>
    <w:rsid w:val="003B7587"/>
    <w:rsid w:val="003C1C93"/>
    <w:rsid w:val="003C2170"/>
    <w:rsid w:val="003E0B50"/>
    <w:rsid w:val="003E4685"/>
    <w:rsid w:val="004203BE"/>
    <w:rsid w:val="00440BB0"/>
    <w:rsid w:val="0045008A"/>
    <w:rsid w:val="00453D3E"/>
    <w:rsid w:val="00456E19"/>
    <w:rsid w:val="004629DF"/>
    <w:rsid w:val="0048007A"/>
    <w:rsid w:val="00485D2F"/>
    <w:rsid w:val="004874E3"/>
    <w:rsid w:val="0049333D"/>
    <w:rsid w:val="004B2483"/>
    <w:rsid w:val="004B2E97"/>
    <w:rsid w:val="004B6D91"/>
    <w:rsid w:val="004C1FC0"/>
    <w:rsid w:val="004C787F"/>
    <w:rsid w:val="00513508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A07F9"/>
    <w:rsid w:val="005A530C"/>
    <w:rsid w:val="005B2AE6"/>
    <w:rsid w:val="005B31FB"/>
    <w:rsid w:val="005B4F56"/>
    <w:rsid w:val="005B7866"/>
    <w:rsid w:val="005D0A66"/>
    <w:rsid w:val="00601816"/>
    <w:rsid w:val="00605769"/>
    <w:rsid w:val="006117D0"/>
    <w:rsid w:val="00620E77"/>
    <w:rsid w:val="00647FE7"/>
    <w:rsid w:val="00651F9C"/>
    <w:rsid w:val="0068101F"/>
    <w:rsid w:val="00681C27"/>
    <w:rsid w:val="00683C1C"/>
    <w:rsid w:val="00685F8D"/>
    <w:rsid w:val="006A65B0"/>
    <w:rsid w:val="006B2EDB"/>
    <w:rsid w:val="006B4CA9"/>
    <w:rsid w:val="006B76E3"/>
    <w:rsid w:val="006C393D"/>
    <w:rsid w:val="006D64B2"/>
    <w:rsid w:val="006E29F9"/>
    <w:rsid w:val="006E7092"/>
    <w:rsid w:val="006F5257"/>
    <w:rsid w:val="006F69EC"/>
    <w:rsid w:val="006F7F8D"/>
    <w:rsid w:val="00701254"/>
    <w:rsid w:val="007041E4"/>
    <w:rsid w:val="0070786F"/>
    <w:rsid w:val="00713F30"/>
    <w:rsid w:val="00717499"/>
    <w:rsid w:val="00730D8F"/>
    <w:rsid w:val="00733748"/>
    <w:rsid w:val="00742189"/>
    <w:rsid w:val="00754090"/>
    <w:rsid w:val="00766761"/>
    <w:rsid w:val="00782EB2"/>
    <w:rsid w:val="00786B49"/>
    <w:rsid w:val="00790DBC"/>
    <w:rsid w:val="007959D6"/>
    <w:rsid w:val="007A1060"/>
    <w:rsid w:val="007A4C2C"/>
    <w:rsid w:val="007A6666"/>
    <w:rsid w:val="007B2BC2"/>
    <w:rsid w:val="007B3172"/>
    <w:rsid w:val="007B517F"/>
    <w:rsid w:val="007D138D"/>
    <w:rsid w:val="007D7F35"/>
    <w:rsid w:val="007E1FF9"/>
    <w:rsid w:val="007F360F"/>
    <w:rsid w:val="007F3FA8"/>
    <w:rsid w:val="008001AE"/>
    <w:rsid w:val="008042A1"/>
    <w:rsid w:val="00805DBA"/>
    <w:rsid w:val="00835E85"/>
    <w:rsid w:val="0083748C"/>
    <w:rsid w:val="00841065"/>
    <w:rsid w:val="0084273F"/>
    <w:rsid w:val="00846275"/>
    <w:rsid w:val="00851A42"/>
    <w:rsid w:val="00852988"/>
    <w:rsid w:val="00857AAB"/>
    <w:rsid w:val="00870D72"/>
    <w:rsid w:val="00876E2F"/>
    <w:rsid w:val="00887B6D"/>
    <w:rsid w:val="00892B10"/>
    <w:rsid w:val="008A0005"/>
    <w:rsid w:val="008B536F"/>
    <w:rsid w:val="008B7D14"/>
    <w:rsid w:val="008C68C4"/>
    <w:rsid w:val="008C724E"/>
    <w:rsid w:val="008C7FE0"/>
    <w:rsid w:val="008D21C3"/>
    <w:rsid w:val="008D5A62"/>
    <w:rsid w:val="008E02B2"/>
    <w:rsid w:val="008F66E7"/>
    <w:rsid w:val="0091225B"/>
    <w:rsid w:val="00917A96"/>
    <w:rsid w:val="00925343"/>
    <w:rsid w:val="00930A52"/>
    <w:rsid w:val="00940F18"/>
    <w:rsid w:val="0094155C"/>
    <w:rsid w:val="009429B8"/>
    <w:rsid w:val="00944813"/>
    <w:rsid w:val="009510F2"/>
    <w:rsid w:val="00960C3D"/>
    <w:rsid w:val="009622E2"/>
    <w:rsid w:val="00975626"/>
    <w:rsid w:val="00983828"/>
    <w:rsid w:val="00984AA3"/>
    <w:rsid w:val="009916DB"/>
    <w:rsid w:val="00993641"/>
    <w:rsid w:val="009A266F"/>
    <w:rsid w:val="009C438E"/>
    <w:rsid w:val="009D42B5"/>
    <w:rsid w:val="009D6B8C"/>
    <w:rsid w:val="009E08FE"/>
    <w:rsid w:val="009E4798"/>
    <w:rsid w:val="009F08D6"/>
    <w:rsid w:val="009F2C50"/>
    <w:rsid w:val="009F41F7"/>
    <w:rsid w:val="009F5EA5"/>
    <w:rsid w:val="00A01F2D"/>
    <w:rsid w:val="00A17DC2"/>
    <w:rsid w:val="00A31CD8"/>
    <w:rsid w:val="00A3453A"/>
    <w:rsid w:val="00A56F52"/>
    <w:rsid w:val="00A60C1F"/>
    <w:rsid w:val="00A72371"/>
    <w:rsid w:val="00A72C57"/>
    <w:rsid w:val="00A842F7"/>
    <w:rsid w:val="00A843A1"/>
    <w:rsid w:val="00A9094F"/>
    <w:rsid w:val="00AA15E6"/>
    <w:rsid w:val="00AB0CEF"/>
    <w:rsid w:val="00AB5043"/>
    <w:rsid w:val="00AC3FF1"/>
    <w:rsid w:val="00AC7CAB"/>
    <w:rsid w:val="00AD148A"/>
    <w:rsid w:val="00AE1130"/>
    <w:rsid w:val="00AE3551"/>
    <w:rsid w:val="00AE5663"/>
    <w:rsid w:val="00B00C94"/>
    <w:rsid w:val="00B12D30"/>
    <w:rsid w:val="00B36439"/>
    <w:rsid w:val="00B449D0"/>
    <w:rsid w:val="00B54CF4"/>
    <w:rsid w:val="00B55990"/>
    <w:rsid w:val="00B62ACF"/>
    <w:rsid w:val="00B71E36"/>
    <w:rsid w:val="00B74C6D"/>
    <w:rsid w:val="00B75030"/>
    <w:rsid w:val="00B87FC2"/>
    <w:rsid w:val="00B951C9"/>
    <w:rsid w:val="00B963D5"/>
    <w:rsid w:val="00BA27E1"/>
    <w:rsid w:val="00BA396A"/>
    <w:rsid w:val="00BA7E32"/>
    <w:rsid w:val="00BB757B"/>
    <w:rsid w:val="00BC2AF8"/>
    <w:rsid w:val="00BD1DAC"/>
    <w:rsid w:val="00BF3C87"/>
    <w:rsid w:val="00C1656B"/>
    <w:rsid w:val="00C17903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C6E42"/>
    <w:rsid w:val="00CD4651"/>
    <w:rsid w:val="00CE470C"/>
    <w:rsid w:val="00CE6A69"/>
    <w:rsid w:val="00CE7A71"/>
    <w:rsid w:val="00CF17E1"/>
    <w:rsid w:val="00CF3DF4"/>
    <w:rsid w:val="00D026D5"/>
    <w:rsid w:val="00D05582"/>
    <w:rsid w:val="00D12DA3"/>
    <w:rsid w:val="00D237A4"/>
    <w:rsid w:val="00D33014"/>
    <w:rsid w:val="00D3519B"/>
    <w:rsid w:val="00D431BD"/>
    <w:rsid w:val="00D502D3"/>
    <w:rsid w:val="00D53217"/>
    <w:rsid w:val="00D5519F"/>
    <w:rsid w:val="00D85846"/>
    <w:rsid w:val="00D90F0A"/>
    <w:rsid w:val="00D958DF"/>
    <w:rsid w:val="00DC1D51"/>
    <w:rsid w:val="00DC2208"/>
    <w:rsid w:val="00DC6861"/>
    <w:rsid w:val="00DD4680"/>
    <w:rsid w:val="00DE68B8"/>
    <w:rsid w:val="00DF3CC2"/>
    <w:rsid w:val="00E247EF"/>
    <w:rsid w:val="00E5079D"/>
    <w:rsid w:val="00E5562D"/>
    <w:rsid w:val="00E76CCF"/>
    <w:rsid w:val="00E95711"/>
    <w:rsid w:val="00E97DCF"/>
    <w:rsid w:val="00EA57E3"/>
    <w:rsid w:val="00EB10EA"/>
    <w:rsid w:val="00EC3FEA"/>
    <w:rsid w:val="00EF0B3E"/>
    <w:rsid w:val="00F06AD5"/>
    <w:rsid w:val="00F1290C"/>
    <w:rsid w:val="00F12F72"/>
    <w:rsid w:val="00F163B6"/>
    <w:rsid w:val="00F312D4"/>
    <w:rsid w:val="00F340E7"/>
    <w:rsid w:val="00F36E14"/>
    <w:rsid w:val="00F46A00"/>
    <w:rsid w:val="00F575C2"/>
    <w:rsid w:val="00F6665B"/>
    <w:rsid w:val="00F7747A"/>
    <w:rsid w:val="00F870EA"/>
    <w:rsid w:val="00F87494"/>
    <w:rsid w:val="00FC3BB9"/>
    <w:rsid w:val="00FC6318"/>
    <w:rsid w:val="00FD6544"/>
    <w:rsid w:val="00FD7FF4"/>
    <w:rsid w:val="00FE0D07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EC2BB6BA-480E-4C5C-AB27-DB5873E9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1E41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061E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1E41"/>
    <w:rPr>
      <w:rFonts w:ascii="Trebuchet MS" w:eastAsia="Times New Roman" w:hAnsi="Trebuchet MS"/>
      <w:sz w:val="24"/>
    </w:rPr>
  </w:style>
  <w:style w:type="character" w:customStyle="1" w:styleId="Heading1Char">
    <w:name w:val="Heading 1 Char"/>
    <w:link w:val="Heading1"/>
    <w:rsid w:val="00F163B6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BodyText0">
    <w:name w:val="BodyText"/>
    <w:basedOn w:val="Normal"/>
    <w:rsid w:val="00876E2F"/>
    <w:pPr>
      <w:spacing w:after="120"/>
    </w:pPr>
    <w:rPr>
      <w:sz w:val="20"/>
    </w:rPr>
  </w:style>
  <w:style w:type="paragraph" w:styleId="NoSpacing">
    <w:name w:val="No Spacing"/>
    <w:uiPriority w:val="1"/>
    <w:qFormat/>
    <w:rsid w:val="00297606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FD7F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28C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C0C"/>
    <w:pPr>
      <w:spacing w:after="200"/>
    </w:pPr>
    <w:rPr>
      <w:i/>
      <w:iCs/>
      <w:color w:val="1F497D" w:themeColor="text2"/>
      <w:sz w:val="18"/>
      <w:szCs w:val="18"/>
    </w:rPr>
  </w:style>
  <w:style w:type="character" w:styleId="PageNumber">
    <w:name w:val="page number"/>
    <w:rsid w:val="00FE0D07"/>
    <w:rPr>
      <w:b/>
      <w:color w:val="FFFFFF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imgres?q=remind&amp;um=1&amp;hl=en&amp;rlz=1R2ADRA_enUS422&amp;biw=1280&amp;bih=733&amp;tbm=isch&amp;tbnid=SfgePQqkGphG-M:&amp;imgrefurl=http://dzspeakingenglish.blogspot.com/2010/05/tip-remember-vs-remind.html&amp;docid=SNnwgYoeSmt5LM&amp;w=306&amp;h=303&amp;ei=qYthTrOiBMHmiALT8t29Dg&amp;zoom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\Dropbox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6711-C34E-4E4E-9CBE-26144AD1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</dc:creator>
  <cp:lastModifiedBy>Krista Kastriotis</cp:lastModifiedBy>
  <cp:revision>2</cp:revision>
  <cp:lastPrinted>2014-01-08T16:50:00Z</cp:lastPrinted>
  <dcterms:created xsi:type="dcterms:W3CDTF">2014-02-04T23:12:00Z</dcterms:created>
  <dcterms:modified xsi:type="dcterms:W3CDTF">2014-02-04T23:12:00Z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